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5A1F5C" w:rsidTr="00F55EEB">
        <w:tc>
          <w:tcPr>
            <w:tcW w:w="9570" w:type="dxa"/>
          </w:tcPr>
          <w:p w:rsidR="0066348F" w:rsidRPr="005A1F5C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5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5A1F5C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5A1F5C" w:rsidTr="00F55EEB">
        <w:tc>
          <w:tcPr>
            <w:tcW w:w="9570" w:type="dxa"/>
          </w:tcPr>
          <w:p w:rsidR="0066348F" w:rsidRPr="005A1F5C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5C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5A1F5C" w:rsidRDefault="0066348F" w:rsidP="006634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5A1F5C" w:rsidRDefault="0066348F" w:rsidP="0066348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5A1F5C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5A1F5C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5A1F5C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5A1F5C" w:rsidRDefault="0066348F" w:rsidP="006634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5A1F5C" w:rsidRDefault="0066348F" w:rsidP="0066348F">
      <w:pPr>
        <w:jc w:val="center"/>
        <w:rPr>
          <w:rFonts w:ascii="Times New Roman" w:hAnsi="Times New Roman"/>
          <w:sz w:val="28"/>
          <w:szCs w:val="28"/>
        </w:rPr>
      </w:pPr>
      <w:r w:rsidRPr="005A1F5C">
        <w:rPr>
          <w:rFonts w:ascii="Times New Roman" w:hAnsi="Times New Roman"/>
          <w:sz w:val="28"/>
          <w:szCs w:val="28"/>
        </w:rPr>
        <w:t>«</w:t>
      </w:r>
      <w:r w:rsidR="008C2A64" w:rsidRPr="005A1F5C">
        <w:rPr>
          <w:rFonts w:ascii="Times New Roman" w:hAnsi="Times New Roman"/>
          <w:sz w:val="28"/>
          <w:szCs w:val="28"/>
        </w:rPr>
        <w:t>___</w:t>
      </w:r>
      <w:r w:rsidRPr="005A1F5C">
        <w:rPr>
          <w:rFonts w:ascii="Times New Roman" w:hAnsi="Times New Roman"/>
          <w:sz w:val="28"/>
          <w:szCs w:val="28"/>
        </w:rPr>
        <w:t xml:space="preserve">» </w:t>
      </w:r>
      <w:r w:rsidR="008C2A64" w:rsidRPr="005A1F5C">
        <w:rPr>
          <w:rFonts w:ascii="Times New Roman" w:hAnsi="Times New Roman"/>
          <w:sz w:val="28"/>
          <w:szCs w:val="28"/>
        </w:rPr>
        <w:t>____________</w:t>
      </w:r>
      <w:r w:rsidR="00F22193" w:rsidRPr="005A1F5C">
        <w:rPr>
          <w:rFonts w:ascii="Times New Roman" w:hAnsi="Times New Roman"/>
          <w:sz w:val="28"/>
          <w:szCs w:val="28"/>
        </w:rPr>
        <w:t xml:space="preserve"> 2020</w:t>
      </w:r>
      <w:r w:rsidRPr="005A1F5C">
        <w:rPr>
          <w:rFonts w:ascii="Times New Roman" w:hAnsi="Times New Roman"/>
          <w:sz w:val="28"/>
          <w:szCs w:val="28"/>
        </w:rPr>
        <w:t xml:space="preserve"> г.    </w:t>
      </w:r>
      <w:r w:rsidRPr="005A1F5C">
        <w:rPr>
          <w:rFonts w:ascii="Times New Roman" w:hAnsi="Times New Roman"/>
          <w:sz w:val="28"/>
          <w:szCs w:val="28"/>
        </w:rPr>
        <w:tab/>
      </w:r>
      <w:r w:rsidRPr="005A1F5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  <w:r w:rsidR="008C2A64" w:rsidRPr="005A1F5C">
        <w:rPr>
          <w:rFonts w:ascii="Times New Roman" w:hAnsi="Times New Roman"/>
          <w:sz w:val="28"/>
          <w:szCs w:val="28"/>
        </w:rPr>
        <w:t>__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5A1F5C" w:rsidTr="00F55EEB">
        <w:tc>
          <w:tcPr>
            <w:tcW w:w="4785" w:type="dxa"/>
          </w:tcPr>
          <w:p w:rsidR="0066348F" w:rsidRPr="005A1F5C" w:rsidRDefault="0066348F" w:rsidP="0066348F">
            <w:pPr>
              <w:rPr>
                <w:rFonts w:ascii="Times New Roman" w:hAnsi="Times New Roman"/>
              </w:rPr>
            </w:pPr>
            <w:r w:rsidRPr="005A1F5C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5A1F5C">
              <w:rPr>
                <w:rFonts w:ascii="Times New Roman" w:hAnsi="Times New Roman"/>
              </w:rPr>
              <w:t>.Ч</w:t>
            </w:r>
            <w:proofErr w:type="gramEnd"/>
            <w:r w:rsidRPr="005A1F5C">
              <w:rPr>
                <w:rFonts w:ascii="Times New Roman" w:hAnsi="Times New Roman"/>
              </w:rPr>
              <w:t>еремхово</w:t>
            </w:r>
          </w:p>
          <w:p w:rsidR="0066348F" w:rsidRPr="005A1F5C" w:rsidRDefault="0066348F" w:rsidP="0066348F">
            <w:pPr>
              <w:jc w:val="center"/>
              <w:rPr>
                <w:rFonts w:ascii="Times New Roman" w:hAnsi="Times New Roman"/>
              </w:rPr>
            </w:pPr>
          </w:p>
          <w:p w:rsidR="0066348F" w:rsidRPr="005A1F5C" w:rsidRDefault="0066348F" w:rsidP="00663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5A1F5C" w:rsidRDefault="0066348F" w:rsidP="0066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5A1F5C" w:rsidRDefault="0066348F" w:rsidP="006634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5A1F5C" w:rsidRDefault="0066348F" w:rsidP="0066348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5A1F5C" w:rsidRDefault="0099084C" w:rsidP="0099084C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5A1F5C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A1F5C" w:rsidRDefault="0099084C" w:rsidP="002A44E7">
            <w:r w:rsidRPr="005A1F5C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A1F5C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  <w:r w:rsidRPr="005A1F5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5A1F5C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5A1F5C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5A1F5C">
              <w:rPr>
                <w:rFonts w:ascii="Times New Roman" w:hAnsi="Times New Roman"/>
                <w:b/>
                <w:sz w:val="24"/>
              </w:rPr>
              <w:t>о</w:t>
            </w:r>
            <w:r w:rsidRPr="005A1F5C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5A1F5C" w:rsidRDefault="0099084C" w:rsidP="002A44E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A1F5C" w:rsidRDefault="0099084C" w:rsidP="002A44E7">
            <w:pPr>
              <w:jc w:val="right"/>
            </w:pPr>
            <w:r w:rsidRPr="005A1F5C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5A1F5C" w:rsidRDefault="0099084C" w:rsidP="002A44E7"/>
        </w:tc>
      </w:tr>
    </w:tbl>
    <w:p w:rsidR="0099084C" w:rsidRPr="005A1F5C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99084C" w:rsidRPr="005A1F5C" w:rsidRDefault="0099084C" w:rsidP="0099084C">
      <w:pPr>
        <w:tabs>
          <w:tab w:val="left" w:pos="3645"/>
        </w:tabs>
        <w:rPr>
          <w:sz w:val="28"/>
          <w:szCs w:val="28"/>
        </w:rPr>
      </w:pPr>
    </w:p>
    <w:p w:rsidR="00753A92" w:rsidRPr="005A1F5C" w:rsidRDefault="0099084C" w:rsidP="00753A9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1F5C">
        <w:rPr>
          <w:rFonts w:ascii="Times New Roman" w:hAnsi="Times New Roman"/>
          <w:sz w:val="28"/>
          <w:szCs w:val="28"/>
        </w:rPr>
        <w:t xml:space="preserve">      </w:t>
      </w:r>
      <w:r w:rsidR="00EC2D46" w:rsidRPr="005A1F5C">
        <w:rPr>
          <w:rFonts w:ascii="Times New Roman" w:hAnsi="Times New Roman"/>
          <w:sz w:val="28"/>
        </w:rPr>
        <w:t>В соответствии с абзацем седьмым пункта 1 статьи 9, абзацем четвертым пункта 4 статьи 21, пунктом 7 статьи 23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</w:p>
    <w:p w:rsidR="0099084C" w:rsidRPr="005A1F5C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5A1F5C" w:rsidRDefault="0099084C" w:rsidP="0099084C">
      <w:pPr>
        <w:tabs>
          <w:tab w:val="left" w:pos="3645"/>
        </w:tabs>
        <w:jc w:val="both"/>
        <w:rPr>
          <w:sz w:val="28"/>
          <w:szCs w:val="28"/>
        </w:rPr>
      </w:pPr>
      <w:r w:rsidRPr="005A1F5C">
        <w:rPr>
          <w:sz w:val="28"/>
          <w:szCs w:val="28"/>
        </w:rPr>
        <w:t xml:space="preserve"> </w:t>
      </w:r>
    </w:p>
    <w:p w:rsidR="0099084C" w:rsidRPr="005A1F5C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  <w:r w:rsidRPr="005A1F5C">
        <w:rPr>
          <w:sz w:val="28"/>
          <w:szCs w:val="28"/>
        </w:rPr>
        <w:t>ПРИКАЗЫВАЮ:</w:t>
      </w:r>
    </w:p>
    <w:p w:rsidR="0099084C" w:rsidRPr="005A1F5C" w:rsidRDefault="0099084C" w:rsidP="0099084C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5A1F5C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1. </w:t>
      </w:r>
      <w:proofErr w:type="gramStart"/>
      <w:r w:rsidR="00880AF2" w:rsidRPr="005A1F5C">
        <w:rPr>
          <w:rFonts w:ascii="Times New Roman" w:hAnsi="Times New Roman"/>
          <w:sz w:val="28"/>
        </w:rPr>
        <w:t>Внести изменения в</w:t>
      </w:r>
      <w:r w:rsidRPr="005A1F5C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5A1F5C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5A1F5C">
        <w:rPr>
          <w:rFonts w:ascii="Times New Roman" w:hAnsi="Times New Roman"/>
          <w:sz w:val="28"/>
        </w:rPr>
        <w:t xml:space="preserve"> муниципального образования от 30</w:t>
      </w:r>
      <w:r w:rsidR="00880AF2" w:rsidRPr="005A1F5C">
        <w:rPr>
          <w:rFonts w:ascii="Times New Roman" w:hAnsi="Times New Roman"/>
          <w:sz w:val="28"/>
        </w:rPr>
        <w:t xml:space="preserve"> декабря 201</w:t>
      </w:r>
      <w:r w:rsidR="0057746F" w:rsidRPr="005A1F5C">
        <w:rPr>
          <w:rFonts w:ascii="Times New Roman" w:hAnsi="Times New Roman"/>
          <w:sz w:val="28"/>
        </w:rPr>
        <w:t>9</w:t>
      </w:r>
      <w:r w:rsidR="00880AF2" w:rsidRPr="005A1F5C">
        <w:rPr>
          <w:rFonts w:ascii="Times New Roman" w:hAnsi="Times New Roman"/>
          <w:sz w:val="28"/>
        </w:rPr>
        <w:t xml:space="preserve"> года № </w:t>
      </w:r>
      <w:r w:rsidR="0057746F" w:rsidRPr="005A1F5C">
        <w:rPr>
          <w:rFonts w:ascii="Times New Roman" w:hAnsi="Times New Roman"/>
          <w:sz w:val="28"/>
        </w:rPr>
        <w:t>70</w:t>
      </w:r>
      <w:r w:rsidRPr="005A1F5C">
        <w:rPr>
          <w:rFonts w:ascii="Times New Roman" w:hAnsi="Times New Roman"/>
          <w:sz w:val="28"/>
        </w:rPr>
        <w:t xml:space="preserve"> (</w:t>
      </w:r>
      <w:r w:rsidR="00880AF2" w:rsidRPr="005A1F5C">
        <w:rPr>
          <w:rFonts w:ascii="Times New Roman" w:hAnsi="Times New Roman"/>
          <w:sz w:val="28"/>
        </w:rPr>
        <w:t>далее - Порядок</w:t>
      </w:r>
      <w:r w:rsidRPr="005A1F5C">
        <w:rPr>
          <w:rFonts w:ascii="Times New Roman" w:hAnsi="Times New Roman"/>
          <w:sz w:val="28"/>
        </w:rPr>
        <w:t>)</w:t>
      </w:r>
      <w:r w:rsidR="00880AF2" w:rsidRPr="005A1F5C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DB4736" w:rsidRPr="005A1F5C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B4736" w:rsidRPr="005A1F5C" w:rsidRDefault="00DB4736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1) в приложении 2 к Порядку</w:t>
      </w:r>
      <w:r w:rsidR="006134AE" w:rsidRPr="005A1F5C">
        <w:rPr>
          <w:rFonts w:ascii="Times New Roman" w:hAnsi="Times New Roman"/>
          <w:sz w:val="28"/>
        </w:rPr>
        <w:t>:</w:t>
      </w:r>
    </w:p>
    <w:p w:rsidR="00B71CDF" w:rsidRPr="005A1F5C" w:rsidRDefault="00B71CDF" w:rsidP="00DB473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71CDF" w:rsidRPr="005A1F5C" w:rsidRDefault="006134AE" w:rsidP="00B71CDF">
      <w:pPr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а) </w:t>
      </w:r>
      <w:r w:rsidR="00DB4736" w:rsidRPr="005A1F5C">
        <w:rPr>
          <w:rFonts w:ascii="Times New Roman" w:hAnsi="Times New Roman"/>
          <w:sz w:val="28"/>
        </w:rPr>
        <w:t xml:space="preserve">после </w:t>
      </w:r>
      <w:r w:rsidR="00B71CDF" w:rsidRPr="005A1F5C">
        <w:rPr>
          <w:rFonts w:ascii="Times New Roman" w:hAnsi="Times New Roman"/>
          <w:sz w:val="28"/>
        </w:rPr>
        <w:t>абзаца:</w:t>
      </w:r>
      <w:r w:rsidR="00DB4736" w:rsidRPr="005A1F5C">
        <w:rPr>
          <w:rFonts w:ascii="Times New Roman" w:hAnsi="Times New Roman"/>
          <w:sz w:val="28"/>
        </w:rPr>
        <w:t xml:space="preserve"> «</w:t>
      </w:r>
      <w:r w:rsidR="00B71CDF" w:rsidRPr="005A1F5C">
        <w:rPr>
          <w:rFonts w:ascii="Times New Roman" w:hAnsi="Times New Roman"/>
          <w:sz w:val="28"/>
        </w:rPr>
        <w:t>63 2 00 00000 Подпрограмма «Охрана окружающей среды на территории Черемховского районного муниципального образования» на 2018-2023 годы</w:t>
      </w:r>
    </w:p>
    <w:p w:rsidR="00B71CDF" w:rsidRPr="005A1F5C" w:rsidRDefault="00B71CDF" w:rsidP="00B71CDF">
      <w:pPr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По данной целевой статье отражаются расходы районного бюджета на реализацию программы по следующим основным мероприятиям</w:t>
      </w:r>
      <w:proofErr w:type="gramStart"/>
      <w:r w:rsidRPr="005A1F5C">
        <w:rPr>
          <w:rFonts w:ascii="Times New Roman" w:hAnsi="Times New Roman"/>
          <w:sz w:val="28"/>
        </w:rPr>
        <w:t>:»</w:t>
      </w:r>
      <w:proofErr w:type="gramEnd"/>
    </w:p>
    <w:p w:rsidR="00DB4736" w:rsidRPr="005A1F5C" w:rsidRDefault="00DB4736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F5C">
        <w:rPr>
          <w:rFonts w:ascii="Times New Roman" w:hAnsi="Times New Roman"/>
          <w:sz w:val="28"/>
          <w:szCs w:val="28"/>
        </w:rPr>
        <w:lastRenderedPageBreak/>
        <w:t xml:space="preserve"> дополнить абзац</w:t>
      </w:r>
      <w:r w:rsidR="00B71CDF" w:rsidRPr="005A1F5C">
        <w:rPr>
          <w:rFonts w:ascii="Times New Roman" w:hAnsi="Times New Roman"/>
          <w:sz w:val="28"/>
          <w:szCs w:val="28"/>
        </w:rPr>
        <w:t>е</w:t>
      </w:r>
      <w:r w:rsidR="006340C0" w:rsidRPr="005A1F5C">
        <w:rPr>
          <w:rFonts w:ascii="Times New Roman" w:hAnsi="Times New Roman"/>
          <w:sz w:val="28"/>
          <w:szCs w:val="28"/>
        </w:rPr>
        <w:t>м</w:t>
      </w:r>
      <w:r w:rsidRPr="005A1F5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B4736" w:rsidRPr="005A1F5C" w:rsidRDefault="00DB4736" w:rsidP="00DB47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AD4" w:rsidRPr="005A1F5C" w:rsidRDefault="00DB4736" w:rsidP="00CE0AD4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5A1F5C">
        <w:rPr>
          <w:rFonts w:ascii="Times New Roman" w:hAnsi="Times New Roman"/>
          <w:b/>
          <w:sz w:val="28"/>
        </w:rPr>
        <w:t>«</w:t>
      </w:r>
      <w:r w:rsidR="00E64377" w:rsidRPr="005A1F5C">
        <w:rPr>
          <w:rFonts w:ascii="Times New Roman" w:hAnsi="Times New Roman"/>
          <w:sz w:val="28"/>
          <w:szCs w:val="28"/>
        </w:rPr>
        <w:t>6</w:t>
      </w:r>
      <w:r w:rsidR="00B71CDF" w:rsidRPr="005A1F5C">
        <w:rPr>
          <w:rFonts w:ascii="Times New Roman" w:hAnsi="Times New Roman"/>
          <w:sz w:val="28"/>
          <w:szCs w:val="28"/>
        </w:rPr>
        <w:t>3</w:t>
      </w:r>
      <w:r w:rsidR="00E64377" w:rsidRPr="005A1F5C">
        <w:rPr>
          <w:rFonts w:ascii="Times New Roman" w:hAnsi="Times New Roman"/>
          <w:sz w:val="28"/>
          <w:szCs w:val="28"/>
        </w:rPr>
        <w:t xml:space="preserve"> 2 02 00000</w:t>
      </w:r>
      <w:r w:rsidR="00E64377" w:rsidRPr="005A1F5C">
        <w:rPr>
          <w:rFonts w:ascii="Times New Roman" w:hAnsi="Times New Roman"/>
          <w:sz w:val="28"/>
          <w:szCs w:val="28"/>
        </w:rPr>
        <w:tab/>
      </w:r>
      <w:r w:rsidR="00B71CDF" w:rsidRPr="005A1F5C">
        <w:rPr>
          <w:rFonts w:ascii="Times New Roman" w:hAnsi="Times New Roman" w:hint="eastAsia"/>
          <w:sz w:val="28"/>
          <w:szCs w:val="28"/>
        </w:rPr>
        <w:t>Снижение</w:t>
      </w:r>
      <w:r w:rsidR="00B71CDF" w:rsidRPr="005A1F5C">
        <w:rPr>
          <w:rFonts w:ascii="Times New Roman" w:hAnsi="Times New Roman"/>
          <w:sz w:val="28"/>
          <w:szCs w:val="28"/>
        </w:rPr>
        <w:t xml:space="preserve"> </w:t>
      </w:r>
      <w:r w:rsidR="00B71CDF" w:rsidRPr="005A1F5C">
        <w:rPr>
          <w:rFonts w:ascii="Times New Roman" w:hAnsi="Times New Roman" w:hint="eastAsia"/>
          <w:sz w:val="28"/>
          <w:szCs w:val="28"/>
        </w:rPr>
        <w:t>негативного</w:t>
      </w:r>
      <w:r w:rsidR="00B71CDF" w:rsidRPr="005A1F5C">
        <w:rPr>
          <w:rFonts w:ascii="Times New Roman" w:hAnsi="Times New Roman"/>
          <w:sz w:val="28"/>
          <w:szCs w:val="28"/>
        </w:rPr>
        <w:t xml:space="preserve"> </w:t>
      </w:r>
      <w:r w:rsidR="00B71CDF" w:rsidRPr="005A1F5C">
        <w:rPr>
          <w:rFonts w:ascii="Times New Roman" w:hAnsi="Times New Roman" w:hint="eastAsia"/>
          <w:sz w:val="28"/>
          <w:szCs w:val="28"/>
        </w:rPr>
        <w:t>влияния</w:t>
      </w:r>
      <w:r w:rsidR="00B71CDF" w:rsidRPr="005A1F5C">
        <w:rPr>
          <w:rFonts w:ascii="Times New Roman" w:hAnsi="Times New Roman"/>
          <w:sz w:val="28"/>
          <w:szCs w:val="28"/>
        </w:rPr>
        <w:t xml:space="preserve"> </w:t>
      </w:r>
      <w:r w:rsidR="00B71CDF" w:rsidRPr="005A1F5C">
        <w:rPr>
          <w:rFonts w:ascii="Times New Roman" w:hAnsi="Times New Roman" w:hint="eastAsia"/>
          <w:sz w:val="28"/>
          <w:szCs w:val="28"/>
        </w:rPr>
        <w:t>отходов</w:t>
      </w:r>
      <w:r w:rsidR="00B71CDF" w:rsidRPr="005A1F5C">
        <w:rPr>
          <w:rFonts w:ascii="Times New Roman" w:hAnsi="Times New Roman"/>
          <w:sz w:val="28"/>
          <w:szCs w:val="28"/>
        </w:rPr>
        <w:t xml:space="preserve"> </w:t>
      </w:r>
      <w:r w:rsidR="00B71CDF" w:rsidRPr="005A1F5C">
        <w:rPr>
          <w:rFonts w:ascii="Times New Roman" w:hAnsi="Times New Roman" w:hint="eastAsia"/>
          <w:sz w:val="28"/>
          <w:szCs w:val="28"/>
        </w:rPr>
        <w:t>на</w:t>
      </w:r>
      <w:r w:rsidR="00B71CDF" w:rsidRPr="005A1F5C">
        <w:rPr>
          <w:rFonts w:ascii="Times New Roman" w:hAnsi="Times New Roman"/>
          <w:sz w:val="28"/>
          <w:szCs w:val="28"/>
        </w:rPr>
        <w:t xml:space="preserve"> </w:t>
      </w:r>
      <w:r w:rsidR="00B71CDF" w:rsidRPr="005A1F5C">
        <w:rPr>
          <w:rFonts w:ascii="Times New Roman" w:hAnsi="Times New Roman" w:hint="eastAsia"/>
          <w:sz w:val="28"/>
          <w:szCs w:val="28"/>
        </w:rPr>
        <w:t>состояние</w:t>
      </w:r>
      <w:r w:rsidR="00B71CDF" w:rsidRPr="005A1F5C">
        <w:rPr>
          <w:rFonts w:ascii="Times New Roman" w:hAnsi="Times New Roman"/>
          <w:sz w:val="28"/>
          <w:szCs w:val="28"/>
        </w:rPr>
        <w:t xml:space="preserve"> </w:t>
      </w:r>
      <w:r w:rsidR="00B71CDF" w:rsidRPr="005A1F5C">
        <w:rPr>
          <w:rFonts w:ascii="Times New Roman" w:hAnsi="Times New Roman" w:hint="eastAsia"/>
          <w:sz w:val="28"/>
          <w:szCs w:val="28"/>
        </w:rPr>
        <w:t>окружающей</w:t>
      </w:r>
      <w:r w:rsidR="00B71CDF" w:rsidRPr="005A1F5C">
        <w:rPr>
          <w:rFonts w:ascii="Times New Roman" w:hAnsi="Times New Roman"/>
          <w:sz w:val="28"/>
          <w:szCs w:val="28"/>
        </w:rPr>
        <w:t xml:space="preserve"> </w:t>
      </w:r>
      <w:r w:rsidR="00B71CDF" w:rsidRPr="005A1F5C">
        <w:rPr>
          <w:rFonts w:ascii="Times New Roman" w:hAnsi="Times New Roman" w:hint="eastAsia"/>
          <w:sz w:val="28"/>
          <w:szCs w:val="28"/>
        </w:rPr>
        <w:t>среды</w:t>
      </w:r>
      <w:r w:rsidR="00B71CDF" w:rsidRPr="005A1F5C">
        <w:rPr>
          <w:rFonts w:ascii="Times New Roman" w:hAnsi="Times New Roman"/>
          <w:sz w:val="28"/>
          <w:szCs w:val="28"/>
        </w:rPr>
        <w:t>».</w:t>
      </w:r>
    </w:p>
    <w:p w:rsidR="00CE0AD4" w:rsidRPr="005A1F5C" w:rsidRDefault="00CE0AD4" w:rsidP="00CE0AD4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5058E" w:rsidRPr="005A1F5C" w:rsidRDefault="00DB473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2</w:t>
      </w:r>
      <w:r w:rsidR="00CD7686" w:rsidRPr="005A1F5C">
        <w:rPr>
          <w:rFonts w:ascii="Times New Roman" w:hAnsi="Times New Roman"/>
          <w:sz w:val="28"/>
        </w:rPr>
        <w:t xml:space="preserve">) </w:t>
      </w:r>
      <w:r w:rsidR="006D5379" w:rsidRPr="005A1F5C">
        <w:rPr>
          <w:rFonts w:ascii="Times New Roman" w:hAnsi="Times New Roman"/>
          <w:sz w:val="28"/>
        </w:rPr>
        <w:t>в п. 1.2.</w:t>
      </w:r>
      <w:r w:rsidR="00CD7686" w:rsidRPr="005A1F5C">
        <w:rPr>
          <w:rFonts w:ascii="Times New Roman" w:hAnsi="Times New Roman"/>
          <w:sz w:val="28"/>
        </w:rPr>
        <w:t xml:space="preserve"> приложения к Перечню и правилам </w:t>
      </w:r>
      <w:r w:rsidR="00112B6D" w:rsidRPr="005A1F5C">
        <w:rPr>
          <w:rFonts w:ascii="Times New Roman" w:hAnsi="Times New Roman"/>
          <w:sz w:val="28"/>
        </w:rPr>
        <w:t>отнесения расходов районного бюджета на соответствующие целевые статьи</w:t>
      </w:r>
      <w:r w:rsidR="00F5058E" w:rsidRPr="005A1F5C">
        <w:rPr>
          <w:rFonts w:ascii="Times New Roman" w:hAnsi="Times New Roman"/>
          <w:sz w:val="28"/>
        </w:rPr>
        <w:t>:</w:t>
      </w:r>
    </w:p>
    <w:p w:rsidR="00FB2E7F" w:rsidRPr="005A1F5C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5A1F5C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а) </w:t>
      </w:r>
      <w:r w:rsidR="00F85491" w:rsidRPr="005A1F5C">
        <w:rPr>
          <w:rFonts w:ascii="Times New Roman" w:hAnsi="Times New Roman"/>
          <w:sz w:val="28"/>
        </w:rPr>
        <w:t>перед</w:t>
      </w:r>
      <w:r w:rsidR="00A42CB7" w:rsidRPr="005A1F5C">
        <w:rPr>
          <w:rFonts w:ascii="Times New Roman" w:hAnsi="Times New Roman"/>
          <w:sz w:val="28"/>
        </w:rPr>
        <w:t xml:space="preserve"> строк</w:t>
      </w:r>
      <w:r w:rsidR="00F85491" w:rsidRPr="005A1F5C">
        <w:rPr>
          <w:rFonts w:ascii="Times New Roman" w:hAnsi="Times New Roman"/>
          <w:sz w:val="28"/>
        </w:rPr>
        <w:t>ой</w:t>
      </w:r>
      <w:r w:rsidRPr="005A1F5C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822ED1" w:rsidRPr="005A1F5C" w:rsidTr="00822ED1">
        <w:tc>
          <w:tcPr>
            <w:tcW w:w="1842" w:type="dxa"/>
            <w:vAlign w:val="center"/>
          </w:tcPr>
          <w:p w:rsidR="00822ED1" w:rsidRPr="005A1F5C" w:rsidRDefault="000F47FC" w:rsidP="00F85491">
            <w:pPr>
              <w:jc w:val="center"/>
              <w:rPr>
                <w:color w:val="000000"/>
                <w:sz w:val="24"/>
                <w:szCs w:val="24"/>
              </w:rPr>
            </w:pPr>
            <w:r w:rsidRPr="005A1F5C">
              <w:rPr>
                <w:sz w:val="24"/>
                <w:szCs w:val="28"/>
              </w:rPr>
              <w:t>200</w:t>
            </w:r>
            <w:r w:rsidR="00F85491" w:rsidRPr="005A1F5C">
              <w:rPr>
                <w:sz w:val="24"/>
                <w:szCs w:val="28"/>
              </w:rPr>
              <w:t>01</w:t>
            </w:r>
          </w:p>
        </w:tc>
        <w:tc>
          <w:tcPr>
            <w:tcW w:w="6237" w:type="dxa"/>
          </w:tcPr>
          <w:p w:rsidR="00822ED1" w:rsidRPr="005A1F5C" w:rsidRDefault="00F85491" w:rsidP="00D50D8B">
            <w:pPr>
              <w:rPr>
                <w:sz w:val="24"/>
                <w:szCs w:val="28"/>
              </w:rPr>
            </w:pPr>
            <w:r w:rsidRPr="005A1F5C">
              <w:rPr>
                <w:sz w:val="24"/>
                <w:szCs w:val="28"/>
              </w:rPr>
              <w:t>Обеспечение противопожарных мероприятий в образовательных организациях.</w:t>
            </w:r>
            <w:r w:rsidRPr="005A1F5C">
              <w:rPr>
                <w:sz w:val="28"/>
                <w:szCs w:val="28"/>
              </w:rPr>
              <w:tab/>
            </w:r>
          </w:p>
        </w:tc>
      </w:tr>
    </w:tbl>
    <w:p w:rsidR="00FB2E7F" w:rsidRPr="005A1F5C" w:rsidRDefault="00822ED1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 </w:t>
      </w:r>
      <w:r w:rsidR="002B287D" w:rsidRPr="005A1F5C">
        <w:rPr>
          <w:rFonts w:ascii="Times New Roman" w:hAnsi="Times New Roman"/>
          <w:noProof/>
          <w:sz w:val="28"/>
        </w:rPr>
        <w:pict>
          <v:rect id="_x0000_s1026" style="position:absolute;left:0;text-align:left;margin-left:29.7pt;margin-top:6.7pt;width:17.4pt;height:21pt;z-index:251658240;mso-position-horizontal-relative:text;mso-position-vertical-relative:text" filled="f" stroked="f" strokeweight="0">
            <v:textbox style="mso-next-textbox:#_x0000_s1026">
              <w:txbxContent>
                <w:p w:rsidR="00E64374" w:rsidRDefault="00E64374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B2E7F" w:rsidRPr="005A1F5C" w:rsidRDefault="00994AA6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77" style="position:absolute;left:0;text-align:left;margin-left:462.15pt;margin-top:571.05pt;width:27.6pt;height:21pt;z-index:251934720;mso-position-horizontal-relative:text;mso-position-vertical-relative:text" filled="f" stroked="f" strokeweight="0">
            <v:textbox style="mso-next-textbox:#_x0000_s1277">
              <w:txbxContent>
                <w:p w:rsidR="00994AA6" w:rsidRPr="00822ED1" w:rsidRDefault="00994AA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5A1F5C">
        <w:rPr>
          <w:rFonts w:ascii="Times New Roman" w:hAnsi="Times New Roman"/>
          <w:noProof/>
          <w:sz w:val="28"/>
        </w:rPr>
        <w:pict>
          <v:rect id="_x0000_s1276" style="position:absolute;left:0;text-align:left;margin-left:462.15pt;margin-top:351.3pt;width:27.6pt;height:21pt;z-index:251933696;mso-position-horizontal-relative:text;mso-position-vertical-relative:text" filled="f" stroked="f" strokeweight="0">
            <v:textbox style="mso-next-textbox:#_x0000_s1276">
              <w:txbxContent>
                <w:p w:rsidR="00994AA6" w:rsidRPr="00822ED1" w:rsidRDefault="00994AA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5A1F5C">
        <w:rPr>
          <w:rFonts w:ascii="Times New Roman" w:hAnsi="Times New Roman"/>
          <w:noProof/>
          <w:sz w:val="28"/>
        </w:rPr>
        <w:pict>
          <v:rect id="_x0000_s1274" style="position:absolute;left:0;text-align:left;margin-left:462.15pt;margin-top:160.05pt;width:27.6pt;height:21pt;z-index:251931648;mso-position-horizontal-relative:text;mso-position-vertical-relative:text" filled="f" stroked="f" strokeweight="0">
            <v:textbox style="mso-next-textbox:#_x0000_s1274">
              <w:txbxContent>
                <w:p w:rsidR="00994AA6" w:rsidRPr="00822ED1" w:rsidRDefault="00994AA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2B287D" w:rsidRPr="005A1F5C">
        <w:rPr>
          <w:rFonts w:ascii="Times New Roman" w:hAnsi="Times New Roman"/>
          <w:noProof/>
          <w:sz w:val="28"/>
        </w:rPr>
        <w:pict>
          <v:rect id="_x0000_s1162" style="position:absolute;left:0;text-align:left;margin-left:462.15pt;margin-top:11.6pt;width:27.6pt;height:21pt;z-index:251815936;mso-position-horizontal-relative:text;mso-position-vertical-relative:text" filled="f" stroked="f" strokeweight="0">
            <v:textbox style="mso-next-textbox:#_x0000_s1162">
              <w:txbxContent>
                <w:p w:rsidR="00E64374" w:rsidRPr="00822ED1" w:rsidRDefault="00E64374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FB2E7F" w:rsidRPr="005A1F5C" w:rsidRDefault="00FB2E7F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699"/>
        <w:tblW w:w="0" w:type="auto"/>
        <w:tblLook w:val="04A0"/>
      </w:tblPr>
      <w:tblGrid>
        <w:gridCol w:w="1842"/>
        <w:gridCol w:w="6237"/>
      </w:tblGrid>
      <w:tr w:rsidR="009E1312" w:rsidRPr="005A1F5C" w:rsidTr="009E1312">
        <w:tc>
          <w:tcPr>
            <w:tcW w:w="1842" w:type="dxa"/>
            <w:vAlign w:val="center"/>
          </w:tcPr>
          <w:p w:rsidR="009E1312" w:rsidRPr="005A1F5C" w:rsidRDefault="00F85491" w:rsidP="009E1312">
            <w:pPr>
              <w:jc w:val="center"/>
              <w:rPr>
                <w:color w:val="000000"/>
                <w:sz w:val="24"/>
                <w:szCs w:val="24"/>
              </w:rPr>
            </w:pPr>
            <w:r w:rsidRPr="005A1F5C">
              <w:rPr>
                <w:color w:val="000000"/>
                <w:sz w:val="24"/>
                <w:szCs w:val="24"/>
              </w:rPr>
              <w:t>04140</w:t>
            </w:r>
          </w:p>
        </w:tc>
        <w:tc>
          <w:tcPr>
            <w:tcW w:w="6237" w:type="dxa"/>
          </w:tcPr>
          <w:p w:rsidR="009E1312" w:rsidRPr="005A1F5C" w:rsidRDefault="00F85491" w:rsidP="009E1312">
            <w:pPr>
              <w:rPr>
                <w:sz w:val="24"/>
                <w:szCs w:val="28"/>
              </w:rPr>
            </w:pPr>
            <w:r w:rsidRPr="005A1F5C">
              <w:rPr>
                <w:rFonts w:hint="eastAsia"/>
                <w:sz w:val="24"/>
                <w:szCs w:val="28"/>
              </w:rPr>
              <w:t>Проектирование</w:t>
            </w:r>
            <w:r w:rsidRPr="005A1F5C">
              <w:rPr>
                <w:sz w:val="24"/>
                <w:szCs w:val="28"/>
              </w:rPr>
              <w:t xml:space="preserve"> </w:t>
            </w:r>
            <w:proofErr w:type="spellStart"/>
            <w:r w:rsidRPr="005A1F5C">
              <w:rPr>
                <w:rFonts w:hint="eastAsia"/>
                <w:sz w:val="24"/>
                <w:szCs w:val="28"/>
              </w:rPr>
              <w:t>Новостроевского</w:t>
            </w:r>
            <w:proofErr w:type="spellEnd"/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сельского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клуба</w:t>
            </w:r>
            <w:r w:rsidRPr="005A1F5C">
              <w:rPr>
                <w:sz w:val="24"/>
                <w:szCs w:val="28"/>
              </w:rPr>
              <w:t xml:space="preserve">, </w:t>
            </w:r>
            <w:r w:rsidRPr="005A1F5C">
              <w:rPr>
                <w:rFonts w:hint="eastAsia"/>
                <w:sz w:val="24"/>
                <w:szCs w:val="28"/>
              </w:rPr>
              <w:t>пос</w:t>
            </w:r>
            <w:r w:rsidRPr="005A1F5C">
              <w:rPr>
                <w:sz w:val="24"/>
                <w:szCs w:val="28"/>
              </w:rPr>
              <w:t xml:space="preserve">. </w:t>
            </w:r>
            <w:r w:rsidRPr="005A1F5C">
              <w:rPr>
                <w:rFonts w:hint="eastAsia"/>
                <w:sz w:val="24"/>
                <w:szCs w:val="28"/>
              </w:rPr>
              <w:t>Новостройка</w:t>
            </w:r>
          </w:p>
        </w:tc>
      </w:tr>
    </w:tbl>
    <w:p w:rsidR="00FB2E7F" w:rsidRPr="005A1F5C" w:rsidRDefault="00F85491" w:rsidP="00FB2E7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вставить</w:t>
      </w:r>
      <w:r w:rsidR="00A42CB7" w:rsidRPr="005A1F5C">
        <w:rPr>
          <w:rFonts w:ascii="Times New Roman" w:hAnsi="Times New Roman"/>
          <w:sz w:val="28"/>
        </w:rPr>
        <w:t xml:space="preserve"> строк</w:t>
      </w:r>
      <w:r w:rsidRPr="005A1F5C">
        <w:rPr>
          <w:rFonts w:ascii="Times New Roman" w:hAnsi="Times New Roman"/>
          <w:sz w:val="28"/>
        </w:rPr>
        <w:t>у</w:t>
      </w:r>
      <w:r w:rsidR="00FB2E7F" w:rsidRPr="005A1F5C">
        <w:rPr>
          <w:rFonts w:ascii="Times New Roman" w:hAnsi="Times New Roman"/>
          <w:sz w:val="28"/>
        </w:rPr>
        <w:t>:</w:t>
      </w:r>
    </w:p>
    <w:p w:rsidR="00FB2E7F" w:rsidRPr="005A1F5C" w:rsidRDefault="002B287D" w:rsidP="00822ED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028" style="position:absolute;left:0;text-align:left;margin-left:29.7pt;margin-top:4.45pt;width:17.4pt;height:21pt;z-index:251660288;mso-position-horizontal-relative:text;mso-position-vertical-relative:text" filled="f" stroked="f" strokeweight="0">
            <v:textbox style="mso-next-textbox:#_x0000_s1028">
              <w:txbxContent>
                <w:p w:rsidR="00E64374" w:rsidRDefault="00E64374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B2E7F" w:rsidRPr="005A1F5C">
        <w:rPr>
          <w:rFonts w:ascii="Times New Roman" w:hAnsi="Times New Roman"/>
          <w:sz w:val="28"/>
        </w:rPr>
        <w:t xml:space="preserve"> </w:t>
      </w:r>
    </w:p>
    <w:p w:rsidR="00724453" w:rsidRPr="005A1F5C" w:rsidRDefault="00994AA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75" style="position:absolute;left:0;text-align:left;margin-left:462.15pt;margin-top:9.35pt;width:34.65pt;height:26.3pt;z-index:251932672;mso-position-horizontal-relative:text;mso-position-vertical-relative:text" filled="f" stroked="f" strokeweight="0">
            <v:textbox style="mso-next-textbox:#_x0000_s1275">
              <w:txbxContent>
                <w:p w:rsidR="00994AA6" w:rsidRPr="00994AA6" w:rsidRDefault="00994AA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853D5A" w:rsidRPr="005A1F5C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5A1F5C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5A1F5C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5A1F5C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б)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0F47FC" w:rsidRPr="005A1F5C" w:rsidTr="008D1421">
        <w:tc>
          <w:tcPr>
            <w:tcW w:w="1842" w:type="dxa"/>
            <w:vAlign w:val="center"/>
          </w:tcPr>
          <w:p w:rsidR="000F47FC" w:rsidRPr="005A1F5C" w:rsidRDefault="000F47FC" w:rsidP="00E64374">
            <w:pPr>
              <w:jc w:val="center"/>
              <w:rPr>
                <w:color w:val="000000"/>
                <w:sz w:val="24"/>
                <w:szCs w:val="24"/>
              </w:rPr>
            </w:pPr>
            <w:r w:rsidRPr="005A1F5C">
              <w:rPr>
                <w:sz w:val="24"/>
                <w:szCs w:val="28"/>
              </w:rPr>
              <w:t>20</w:t>
            </w:r>
            <w:r w:rsidR="00E64374" w:rsidRPr="005A1F5C">
              <w:rPr>
                <w:sz w:val="24"/>
                <w:szCs w:val="28"/>
              </w:rPr>
              <w:t>011</w:t>
            </w:r>
          </w:p>
        </w:tc>
        <w:tc>
          <w:tcPr>
            <w:tcW w:w="6237" w:type="dxa"/>
          </w:tcPr>
          <w:p w:rsidR="000F47FC" w:rsidRPr="005A1F5C" w:rsidRDefault="00E64374" w:rsidP="008D1421">
            <w:pPr>
              <w:rPr>
                <w:color w:val="000000"/>
                <w:sz w:val="24"/>
                <w:szCs w:val="24"/>
              </w:rPr>
            </w:pPr>
            <w:r w:rsidRPr="005A1F5C">
              <w:rPr>
                <w:sz w:val="24"/>
                <w:szCs w:val="28"/>
              </w:rPr>
              <w:t>Проведение районного трудового соревнования в сфере агропромышленного комплекса</w:t>
            </w:r>
          </w:p>
        </w:tc>
      </w:tr>
    </w:tbl>
    <w:p w:rsidR="000F47FC" w:rsidRPr="005A1F5C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 </w:t>
      </w:r>
      <w:r w:rsidR="002B287D" w:rsidRPr="005A1F5C">
        <w:rPr>
          <w:rFonts w:ascii="Times New Roman" w:hAnsi="Times New Roman"/>
          <w:noProof/>
          <w:sz w:val="28"/>
        </w:rPr>
        <w:pict>
          <v:rect id="_x0000_s1134" style="position:absolute;left:0;text-align:left;margin-left:29.7pt;margin-top:6.7pt;width:17.4pt;height:21pt;z-index:251769856;mso-position-horizontal-relative:text;mso-position-vertical-relative:text" filled="f" stroked="f" strokeweight="0">
            <v:textbox style="mso-next-textbox:#_x0000_s1134">
              <w:txbxContent>
                <w:p w:rsidR="00E64374" w:rsidRDefault="00E64374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0F47FC" w:rsidRPr="005A1F5C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5A1F5C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5A1F5C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EC6A16" w:rsidRPr="005A1F5C" w:rsidTr="008D1421">
        <w:tc>
          <w:tcPr>
            <w:tcW w:w="1842" w:type="dxa"/>
            <w:vAlign w:val="center"/>
          </w:tcPr>
          <w:p w:rsidR="00EC6A16" w:rsidRPr="005A1F5C" w:rsidRDefault="00EC6A16" w:rsidP="00E64374">
            <w:pPr>
              <w:jc w:val="center"/>
              <w:rPr>
                <w:color w:val="000000"/>
                <w:sz w:val="24"/>
                <w:szCs w:val="24"/>
              </w:rPr>
            </w:pPr>
            <w:r w:rsidRPr="005A1F5C">
              <w:rPr>
                <w:sz w:val="24"/>
                <w:szCs w:val="28"/>
              </w:rPr>
              <w:t>20</w:t>
            </w:r>
            <w:r w:rsidR="00E64374" w:rsidRPr="005A1F5C">
              <w:rPr>
                <w:sz w:val="24"/>
                <w:szCs w:val="28"/>
              </w:rPr>
              <w:t>01</w:t>
            </w:r>
            <w:r w:rsidRPr="005A1F5C">
              <w:rPr>
                <w:sz w:val="24"/>
                <w:szCs w:val="28"/>
              </w:rPr>
              <w:t>2</w:t>
            </w:r>
          </w:p>
        </w:tc>
        <w:tc>
          <w:tcPr>
            <w:tcW w:w="6237" w:type="dxa"/>
          </w:tcPr>
          <w:p w:rsidR="00EC6A16" w:rsidRPr="005A1F5C" w:rsidRDefault="00E64374" w:rsidP="00EC6A16">
            <w:pPr>
              <w:rPr>
                <w:color w:val="000000"/>
                <w:sz w:val="24"/>
                <w:szCs w:val="24"/>
              </w:rPr>
            </w:pPr>
            <w:r w:rsidRPr="005A1F5C">
              <w:rPr>
                <w:rFonts w:hint="eastAsia"/>
                <w:sz w:val="24"/>
                <w:szCs w:val="28"/>
              </w:rPr>
              <w:t>Мероприятия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по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сбору</w:t>
            </w:r>
            <w:r w:rsidRPr="005A1F5C">
              <w:rPr>
                <w:sz w:val="24"/>
                <w:szCs w:val="28"/>
              </w:rPr>
              <w:t xml:space="preserve">, </w:t>
            </w:r>
            <w:r w:rsidRPr="005A1F5C">
              <w:rPr>
                <w:rFonts w:hint="eastAsia"/>
                <w:sz w:val="24"/>
                <w:szCs w:val="28"/>
              </w:rPr>
              <w:t>транспортированию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и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утилизации</w:t>
            </w:r>
            <w:r w:rsidRPr="005A1F5C">
              <w:rPr>
                <w:sz w:val="24"/>
                <w:szCs w:val="28"/>
              </w:rPr>
              <w:t xml:space="preserve"> (</w:t>
            </w:r>
            <w:r w:rsidRPr="005A1F5C">
              <w:rPr>
                <w:rFonts w:hint="eastAsia"/>
                <w:sz w:val="24"/>
                <w:szCs w:val="28"/>
              </w:rPr>
              <w:t>захоронение</w:t>
            </w:r>
            <w:r w:rsidRPr="005A1F5C">
              <w:rPr>
                <w:sz w:val="24"/>
                <w:szCs w:val="28"/>
              </w:rPr>
              <w:t xml:space="preserve">) </w:t>
            </w:r>
            <w:r w:rsidRPr="005A1F5C">
              <w:rPr>
                <w:rFonts w:hint="eastAsia"/>
                <w:sz w:val="24"/>
                <w:szCs w:val="28"/>
              </w:rPr>
              <w:t>твердых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коммунальных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отходов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несанкционированных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мест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размещения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отходов</w:t>
            </w:r>
          </w:p>
        </w:tc>
      </w:tr>
    </w:tbl>
    <w:p w:rsidR="000F47FC" w:rsidRPr="005A1F5C" w:rsidRDefault="002B287D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135" style="position:absolute;left:0;text-align:left;margin-left:29.7pt;margin-top:16.6pt;width:17.4pt;height:21pt;z-index:251770880;mso-position-horizontal-relative:text;mso-position-vertical-relative:text" filled="f" stroked="f" strokeweight="0">
            <v:textbox style="mso-next-textbox:#_x0000_s1135">
              <w:txbxContent>
                <w:p w:rsidR="00E64374" w:rsidRDefault="00E64374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0F47FC" w:rsidRPr="005A1F5C">
        <w:rPr>
          <w:rFonts w:ascii="Times New Roman" w:hAnsi="Times New Roman"/>
          <w:sz w:val="28"/>
        </w:rPr>
        <w:t xml:space="preserve"> </w:t>
      </w:r>
    </w:p>
    <w:p w:rsidR="000F47FC" w:rsidRPr="005A1F5C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F47FC" w:rsidRPr="005A1F5C" w:rsidRDefault="002B287D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136" style="position:absolute;left:0;text-align:left;margin-left:461.7pt;margin-top:8.75pt;width:27.6pt;height:21pt;z-index:251771904;mso-position-horizontal-relative:text;mso-position-vertical-relative:text" filled="f" stroked="f" strokeweight="0">
            <v:textbox style="mso-next-textbox:#_x0000_s1136">
              <w:txbxContent>
                <w:p w:rsidR="00E64374" w:rsidRPr="00822ED1" w:rsidRDefault="00E64374" w:rsidP="000F47FC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 w:rsidR="00994AA6"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0F47FC" w:rsidRPr="005A1F5C" w:rsidRDefault="000F47FC" w:rsidP="000F47F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43AFC" w:rsidRPr="005A1F5C" w:rsidRDefault="00F43AFC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72E76" w:rsidRPr="005A1F5C" w:rsidRDefault="00172E76" w:rsidP="00172E7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в)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172E76" w:rsidRPr="005A1F5C" w:rsidTr="009A1050">
        <w:tc>
          <w:tcPr>
            <w:tcW w:w="1842" w:type="dxa"/>
            <w:vAlign w:val="center"/>
          </w:tcPr>
          <w:p w:rsidR="00172E76" w:rsidRPr="005A1F5C" w:rsidRDefault="00172E76" w:rsidP="009A1050">
            <w:pPr>
              <w:jc w:val="center"/>
              <w:rPr>
                <w:color w:val="000000"/>
                <w:sz w:val="24"/>
                <w:szCs w:val="24"/>
              </w:rPr>
            </w:pPr>
            <w:r w:rsidRPr="005A1F5C">
              <w:rPr>
                <w:sz w:val="24"/>
                <w:szCs w:val="28"/>
              </w:rPr>
              <w:t>20242</w:t>
            </w:r>
          </w:p>
        </w:tc>
        <w:tc>
          <w:tcPr>
            <w:tcW w:w="6237" w:type="dxa"/>
          </w:tcPr>
          <w:p w:rsidR="00172E76" w:rsidRPr="005A1F5C" w:rsidRDefault="00172E76" w:rsidP="009A1050">
            <w:pPr>
              <w:rPr>
                <w:color w:val="000000"/>
                <w:sz w:val="24"/>
                <w:szCs w:val="24"/>
              </w:rPr>
            </w:pPr>
            <w:r w:rsidRPr="005A1F5C">
              <w:rPr>
                <w:rFonts w:hint="eastAsia"/>
                <w:sz w:val="24"/>
                <w:szCs w:val="28"/>
              </w:rPr>
              <w:t>Денежное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поощрение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спортсменов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и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тренеров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Черемховского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районного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муниципального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образования</w:t>
            </w:r>
            <w:r w:rsidRPr="005A1F5C">
              <w:rPr>
                <w:sz w:val="24"/>
                <w:szCs w:val="28"/>
              </w:rPr>
              <w:t xml:space="preserve">, </w:t>
            </w:r>
            <w:r w:rsidRPr="005A1F5C">
              <w:rPr>
                <w:rFonts w:hint="eastAsia"/>
                <w:sz w:val="24"/>
                <w:szCs w:val="28"/>
              </w:rPr>
              <w:t>достигших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высоких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результатов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сфере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физической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культуры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и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спорта</w:t>
            </w:r>
          </w:p>
        </w:tc>
      </w:tr>
    </w:tbl>
    <w:p w:rsidR="00172E76" w:rsidRPr="005A1F5C" w:rsidRDefault="00172E76" w:rsidP="00172E7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 </w:t>
      </w:r>
      <w:r w:rsidR="002B287D" w:rsidRPr="005A1F5C">
        <w:rPr>
          <w:rFonts w:ascii="Times New Roman" w:hAnsi="Times New Roman"/>
          <w:noProof/>
          <w:sz w:val="28"/>
        </w:rPr>
        <w:pict>
          <v:rect id="_x0000_s1270" style="position:absolute;left:0;text-align:left;margin-left:29.7pt;margin-top:6.7pt;width:17.4pt;height:21pt;z-index:251928576;mso-position-horizontal-relative:text;mso-position-vertical-relative:text" filled="f" stroked="f" strokeweight="0">
            <v:textbox style="mso-next-textbox:#_x0000_s1270">
              <w:txbxContent>
                <w:p w:rsidR="00172E76" w:rsidRDefault="00172E76" w:rsidP="00172E7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72E76" w:rsidRPr="005A1F5C" w:rsidRDefault="00172E76" w:rsidP="00172E7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72E76" w:rsidRPr="005A1F5C" w:rsidRDefault="00172E76" w:rsidP="00172E7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72E76" w:rsidRPr="005A1F5C" w:rsidRDefault="00172E76" w:rsidP="00172E7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172E76" w:rsidRPr="005A1F5C" w:rsidTr="009A1050">
        <w:tc>
          <w:tcPr>
            <w:tcW w:w="1842" w:type="dxa"/>
            <w:vAlign w:val="center"/>
          </w:tcPr>
          <w:p w:rsidR="00172E76" w:rsidRPr="005A1F5C" w:rsidRDefault="00172E76" w:rsidP="00172E76">
            <w:pPr>
              <w:jc w:val="center"/>
              <w:rPr>
                <w:color w:val="000000"/>
                <w:sz w:val="24"/>
                <w:szCs w:val="24"/>
              </w:rPr>
            </w:pPr>
            <w:r w:rsidRPr="005A1F5C">
              <w:rPr>
                <w:sz w:val="24"/>
                <w:szCs w:val="28"/>
              </w:rPr>
              <w:t>20247</w:t>
            </w:r>
          </w:p>
        </w:tc>
        <w:tc>
          <w:tcPr>
            <w:tcW w:w="6237" w:type="dxa"/>
          </w:tcPr>
          <w:p w:rsidR="00172E76" w:rsidRPr="005A1F5C" w:rsidRDefault="00172E76" w:rsidP="009A1050">
            <w:pPr>
              <w:rPr>
                <w:color w:val="000000"/>
                <w:sz w:val="24"/>
                <w:szCs w:val="24"/>
              </w:rPr>
            </w:pPr>
            <w:r w:rsidRPr="005A1F5C">
              <w:rPr>
                <w:rFonts w:hint="eastAsia"/>
                <w:sz w:val="24"/>
                <w:szCs w:val="28"/>
              </w:rPr>
              <w:t>Оплата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за</w:t>
            </w:r>
            <w:r w:rsidRPr="005A1F5C">
              <w:rPr>
                <w:sz w:val="24"/>
                <w:szCs w:val="28"/>
              </w:rPr>
              <w:t xml:space="preserve"> </w:t>
            </w:r>
            <w:proofErr w:type="gramStart"/>
            <w:r w:rsidRPr="005A1F5C">
              <w:rPr>
                <w:rFonts w:hint="eastAsia"/>
                <w:sz w:val="24"/>
                <w:szCs w:val="28"/>
              </w:rPr>
              <w:t>обучение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специалистов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по</w:t>
            </w:r>
            <w:proofErr w:type="gramEnd"/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сертификационному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циклу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в</w:t>
            </w:r>
            <w:r w:rsidRPr="005A1F5C">
              <w:rPr>
                <w:sz w:val="24"/>
                <w:szCs w:val="28"/>
              </w:rPr>
              <w:t xml:space="preserve"> </w:t>
            </w:r>
            <w:proofErr w:type="spellStart"/>
            <w:r w:rsidRPr="005A1F5C">
              <w:rPr>
                <w:rFonts w:hint="eastAsia"/>
                <w:sz w:val="24"/>
                <w:szCs w:val="28"/>
              </w:rPr>
              <w:t>среднеспециальных</w:t>
            </w:r>
            <w:proofErr w:type="spellEnd"/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учебных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заведениях</w:t>
            </w:r>
          </w:p>
        </w:tc>
      </w:tr>
    </w:tbl>
    <w:p w:rsidR="00172E76" w:rsidRPr="005A1F5C" w:rsidRDefault="002B287D" w:rsidP="00172E7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71" style="position:absolute;left:0;text-align:left;margin-left:29.7pt;margin-top:16.6pt;width:17.4pt;height:21pt;z-index:251929600;mso-position-horizontal-relative:text;mso-position-vertical-relative:text" filled="f" stroked="f" strokeweight="0">
            <v:textbox style="mso-next-textbox:#_x0000_s1271">
              <w:txbxContent>
                <w:p w:rsidR="00172E76" w:rsidRDefault="00172E76" w:rsidP="00172E76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172E76" w:rsidRPr="005A1F5C">
        <w:rPr>
          <w:rFonts w:ascii="Times New Roman" w:hAnsi="Times New Roman"/>
          <w:sz w:val="28"/>
        </w:rPr>
        <w:t xml:space="preserve"> </w:t>
      </w:r>
    </w:p>
    <w:p w:rsidR="00172E76" w:rsidRPr="005A1F5C" w:rsidRDefault="00172E76" w:rsidP="00172E7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72E76" w:rsidRPr="005A1F5C" w:rsidRDefault="002B287D" w:rsidP="00172E76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72" style="position:absolute;left:0;text-align:left;margin-left:461.7pt;margin-top:8.75pt;width:27.6pt;height:21pt;z-index:251930624;mso-position-horizontal-relative:text;mso-position-vertical-relative:text" filled="f" stroked="f" strokeweight="0">
            <v:textbox style="mso-next-textbox:#_x0000_s1272">
              <w:txbxContent>
                <w:p w:rsidR="00172E76" w:rsidRPr="00822ED1" w:rsidRDefault="00172E76" w:rsidP="00172E76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172E76" w:rsidRPr="005A1F5C" w:rsidRDefault="00172E76" w:rsidP="00172E76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1421" w:rsidRPr="005A1F5C" w:rsidRDefault="008D1421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5A1F5C" w:rsidRDefault="00853D5A" w:rsidP="00853D5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5A1F5C" w:rsidRDefault="0083322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3</w:t>
      </w:r>
      <w:r w:rsidR="0079570A" w:rsidRPr="005A1F5C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83322C" w:rsidRPr="005A1F5C" w:rsidRDefault="0083322C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5A1F5C" w:rsidRDefault="009C578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а</w:t>
      </w:r>
      <w:r w:rsidR="0079570A" w:rsidRPr="005A1F5C">
        <w:rPr>
          <w:rFonts w:ascii="Times New Roman" w:hAnsi="Times New Roman"/>
          <w:sz w:val="28"/>
        </w:rPr>
        <w:t>) п</w:t>
      </w:r>
      <w:r w:rsidR="001F357D" w:rsidRPr="005A1F5C">
        <w:rPr>
          <w:rFonts w:ascii="Times New Roman" w:hAnsi="Times New Roman"/>
          <w:sz w:val="28"/>
        </w:rPr>
        <w:t>осле</w:t>
      </w:r>
      <w:r w:rsidR="0079570A" w:rsidRPr="005A1F5C">
        <w:rPr>
          <w:rFonts w:ascii="Times New Roman" w:hAnsi="Times New Roman"/>
          <w:sz w:val="28"/>
        </w:rPr>
        <w:t xml:space="preserve"> строк</w:t>
      </w:r>
      <w:r w:rsidR="001F357D" w:rsidRPr="005A1F5C">
        <w:rPr>
          <w:rFonts w:ascii="Times New Roman" w:hAnsi="Times New Roman"/>
          <w:sz w:val="28"/>
        </w:rPr>
        <w:t>и</w:t>
      </w:r>
      <w:r w:rsidR="0079570A" w:rsidRPr="005A1F5C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82288F" w:rsidRPr="005A1F5C" w:rsidTr="0079570A">
        <w:tc>
          <w:tcPr>
            <w:tcW w:w="1842" w:type="dxa"/>
            <w:vAlign w:val="center"/>
          </w:tcPr>
          <w:p w:rsidR="0082288F" w:rsidRPr="005A1F5C" w:rsidRDefault="00190BDE" w:rsidP="0082288F">
            <w:pPr>
              <w:jc w:val="center"/>
              <w:rPr>
                <w:color w:val="000000"/>
                <w:sz w:val="24"/>
                <w:szCs w:val="24"/>
              </w:rPr>
            </w:pPr>
            <w:r w:rsidRPr="005A1F5C">
              <w:rPr>
                <w:sz w:val="24"/>
                <w:szCs w:val="28"/>
                <w:lang w:val="en-US"/>
              </w:rPr>
              <w:t>L</w:t>
            </w:r>
            <w:r w:rsidRPr="005A1F5C">
              <w:rPr>
                <w:sz w:val="24"/>
                <w:szCs w:val="28"/>
              </w:rPr>
              <w:t>2991</w:t>
            </w:r>
          </w:p>
        </w:tc>
        <w:tc>
          <w:tcPr>
            <w:tcW w:w="6237" w:type="dxa"/>
          </w:tcPr>
          <w:p w:rsidR="0082288F" w:rsidRPr="005A1F5C" w:rsidRDefault="00190BDE" w:rsidP="0082288F">
            <w:pPr>
              <w:rPr>
                <w:color w:val="000000"/>
                <w:sz w:val="24"/>
                <w:szCs w:val="24"/>
              </w:rPr>
            </w:pPr>
            <w:r w:rsidRPr="005A1F5C">
              <w:rPr>
                <w:rFonts w:hint="eastAsia"/>
                <w:sz w:val="24"/>
                <w:szCs w:val="28"/>
              </w:rPr>
              <w:t>Восстановление</w:t>
            </w:r>
            <w:r w:rsidRPr="005A1F5C">
              <w:rPr>
                <w:sz w:val="24"/>
                <w:szCs w:val="28"/>
              </w:rPr>
              <w:t xml:space="preserve"> (</w:t>
            </w:r>
            <w:r w:rsidRPr="005A1F5C">
              <w:rPr>
                <w:rFonts w:hint="eastAsia"/>
                <w:sz w:val="24"/>
                <w:szCs w:val="28"/>
              </w:rPr>
              <w:t>ремонт</w:t>
            </w:r>
            <w:r w:rsidRPr="005A1F5C">
              <w:rPr>
                <w:sz w:val="24"/>
                <w:szCs w:val="28"/>
              </w:rPr>
              <w:t xml:space="preserve">, </w:t>
            </w:r>
            <w:r w:rsidRPr="005A1F5C">
              <w:rPr>
                <w:rFonts w:hint="eastAsia"/>
                <w:sz w:val="24"/>
                <w:szCs w:val="28"/>
              </w:rPr>
              <w:t>реставрация</w:t>
            </w:r>
            <w:r w:rsidRPr="005A1F5C">
              <w:rPr>
                <w:sz w:val="24"/>
                <w:szCs w:val="28"/>
              </w:rPr>
              <w:t xml:space="preserve">, </w:t>
            </w:r>
            <w:r w:rsidRPr="005A1F5C">
              <w:rPr>
                <w:rFonts w:hint="eastAsia"/>
                <w:sz w:val="24"/>
                <w:szCs w:val="28"/>
              </w:rPr>
              <w:t>благоустройство</w:t>
            </w:r>
            <w:r w:rsidRPr="005A1F5C">
              <w:rPr>
                <w:sz w:val="24"/>
                <w:szCs w:val="28"/>
              </w:rPr>
              <w:t xml:space="preserve">) </w:t>
            </w:r>
            <w:r w:rsidRPr="005A1F5C">
              <w:rPr>
                <w:rFonts w:hint="eastAsia"/>
                <w:sz w:val="24"/>
                <w:szCs w:val="28"/>
              </w:rPr>
              <w:t>воинских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захоронений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на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территории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Иркутской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79570A" w:rsidRPr="005A1F5C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 </w:t>
      </w:r>
    </w:p>
    <w:p w:rsidR="0079570A" w:rsidRPr="005A1F5C" w:rsidRDefault="002B287D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49" style="position:absolute;left:0;text-align:left;margin-left:29.7pt;margin-top:161.1pt;width:17.4pt;height:21pt;z-index:251906048;mso-position-horizontal-relative:text;mso-position-vertical-relative:text" filled="f" stroked="f" strokeweight="0">
            <v:textbox style="mso-next-textbox:#_x0000_s1249">
              <w:txbxContent>
                <w:p w:rsidR="00E64374" w:rsidRDefault="00E64374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5A1F5C">
        <w:rPr>
          <w:rFonts w:ascii="Times New Roman" w:hAnsi="Times New Roman"/>
          <w:noProof/>
          <w:sz w:val="28"/>
        </w:rPr>
        <w:pict>
          <v:rect id="_x0000_s1138" style="position:absolute;left:0;text-align:left;margin-left:29.7pt;margin-top:.6pt;width:17.4pt;height:21pt;z-index:251773952;mso-position-horizontal-relative:text;mso-position-vertical-relative:text" filled="f" stroked="f" strokeweight="0">
            <v:textbox style="mso-next-textbox:#_x0000_s1138">
              <w:txbxContent>
                <w:p w:rsidR="00E64374" w:rsidRDefault="00E64374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9570A" w:rsidRPr="005A1F5C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9570A" w:rsidRPr="005A1F5C" w:rsidRDefault="006209D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дополн</w:t>
      </w:r>
      <w:r w:rsidR="0079570A" w:rsidRPr="005A1F5C">
        <w:rPr>
          <w:rFonts w:ascii="Times New Roman" w:hAnsi="Times New Roman"/>
          <w:sz w:val="28"/>
        </w:rPr>
        <w:t>ить строк</w:t>
      </w:r>
      <w:r w:rsidR="0082288F" w:rsidRPr="005A1F5C">
        <w:rPr>
          <w:rFonts w:ascii="Times New Roman" w:hAnsi="Times New Roman"/>
          <w:sz w:val="28"/>
        </w:rPr>
        <w:t>ами</w:t>
      </w:r>
      <w:r w:rsidR="0079570A" w:rsidRPr="005A1F5C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82288F" w:rsidRPr="005A1F5C" w:rsidTr="0079570A">
        <w:tc>
          <w:tcPr>
            <w:tcW w:w="1842" w:type="dxa"/>
            <w:vAlign w:val="center"/>
          </w:tcPr>
          <w:p w:rsidR="0082288F" w:rsidRPr="005A1F5C" w:rsidRDefault="0082288F" w:rsidP="00190BDE">
            <w:pPr>
              <w:jc w:val="center"/>
              <w:rPr>
                <w:color w:val="000000"/>
                <w:sz w:val="24"/>
                <w:szCs w:val="24"/>
              </w:rPr>
            </w:pPr>
            <w:r w:rsidRPr="005A1F5C">
              <w:rPr>
                <w:sz w:val="24"/>
                <w:szCs w:val="28"/>
                <w:lang w:val="en-US"/>
              </w:rPr>
              <w:t>L</w:t>
            </w:r>
            <w:r w:rsidR="00190BDE" w:rsidRPr="005A1F5C">
              <w:rPr>
                <w:sz w:val="24"/>
                <w:szCs w:val="28"/>
              </w:rPr>
              <w:t>3031</w:t>
            </w:r>
          </w:p>
        </w:tc>
        <w:tc>
          <w:tcPr>
            <w:tcW w:w="6237" w:type="dxa"/>
            <w:vAlign w:val="center"/>
          </w:tcPr>
          <w:p w:rsidR="0082288F" w:rsidRPr="005A1F5C" w:rsidRDefault="00190BDE" w:rsidP="0082288F">
            <w:pPr>
              <w:rPr>
                <w:color w:val="000000"/>
                <w:sz w:val="24"/>
                <w:szCs w:val="24"/>
              </w:rPr>
            </w:pPr>
            <w:r w:rsidRPr="005A1F5C">
              <w:rPr>
                <w:rFonts w:hint="eastAsia"/>
                <w:sz w:val="24"/>
                <w:szCs w:val="28"/>
              </w:rPr>
              <w:t>Ежемесячное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денежное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вознаграждение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за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классное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руководство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педагогическим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работникам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муниципальных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общеобразовательных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организаций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Иркутской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области</w:t>
            </w:r>
          </w:p>
        </w:tc>
      </w:tr>
      <w:tr w:rsidR="0082288F" w:rsidRPr="005A1F5C" w:rsidTr="0079570A">
        <w:tc>
          <w:tcPr>
            <w:tcW w:w="1842" w:type="dxa"/>
            <w:vAlign w:val="center"/>
          </w:tcPr>
          <w:p w:rsidR="0082288F" w:rsidRPr="005A1F5C" w:rsidRDefault="0082288F" w:rsidP="00190BDE">
            <w:pPr>
              <w:jc w:val="center"/>
              <w:rPr>
                <w:sz w:val="24"/>
                <w:szCs w:val="28"/>
                <w:lang w:val="en-US"/>
              </w:rPr>
            </w:pPr>
            <w:r w:rsidRPr="005A1F5C">
              <w:rPr>
                <w:sz w:val="24"/>
                <w:szCs w:val="28"/>
                <w:lang w:val="en-US"/>
              </w:rPr>
              <w:t>L</w:t>
            </w:r>
            <w:r w:rsidR="00190BDE" w:rsidRPr="005A1F5C">
              <w:rPr>
                <w:sz w:val="24"/>
                <w:szCs w:val="28"/>
              </w:rPr>
              <w:t>3041</w:t>
            </w:r>
          </w:p>
        </w:tc>
        <w:tc>
          <w:tcPr>
            <w:tcW w:w="6237" w:type="dxa"/>
            <w:vAlign w:val="center"/>
          </w:tcPr>
          <w:p w:rsidR="0082288F" w:rsidRPr="005A1F5C" w:rsidRDefault="00190BDE" w:rsidP="0082288F">
            <w:pPr>
              <w:rPr>
                <w:sz w:val="24"/>
                <w:szCs w:val="28"/>
              </w:rPr>
            </w:pPr>
            <w:r w:rsidRPr="005A1F5C">
              <w:rPr>
                <w:rFonts w:hint="eastAsia"/>
                <w:noProof/>
                <w:sz w:val="24"/>
              </w:rPr>
              <w:t>Организация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бесплатного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горячего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питания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обучающихся</w:t>
            </w:r>
            <w:r w:rsidRPr="005A1F5C">
              <w:rPr>
                <w:noProof/>
                <w:sz w:val="24"/>
              </w:rPr>
              <w:t xml:space="preserve">, </w:t>
            </w:r>
            <w:r w:rsidRPr="005A1F5C">
              <w:rPr>
                <w:rFonts w:hint="eastAsia"/>
                <w:noProof/>
                <w:sz w:val="24"/>
              </w:rPr>
              <w:t>получающих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начальное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общее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образование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в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муниципальных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образовательных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организациях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в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Иркутской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области</w:t>
            </w:r>
          </w:p>
        </w:tc>
      </w:tr>
    </w:tbl>
    <w:p w:rsidR="0079570A" w:rsidRPr="005A1F5C" w:rsidRDefault="00994AA6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78" style="position:absolute;left:0;text-align:left;margin-left:32.7pt;margin-top:9.1pt;width:17.4pt;height:21pt;z-index:251935744;mso-position-horizontal-relative:text;mso-position-vertical-relative:text" filled="f" stroked="f" strokeweight="0">
            <v:textbox style="mso-next-textbox:#_x0000_s1278">
              <w:txbxContent>
                <w:p w:rsidR="00994AA6" w:rsidRDefault="00994AA6" w:rsidP="000F47F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9570A" w:rsidRPr="005A1F5C">
        <w:rPr>
          <w:rFonts w:ascii="Times New Roman" w:hAnsi="Times New Roman"/>
          <w:sz w:val="28"/>
        </w:rPr>
        <w:t xml:space="preserve"> </w:t>
      </w:r>
    </w:p>
    <w:p w:rsidR="0079570A" w:rsidRPr="005A1F5C" w:rsidRDefault="0079570A" w:rsidP="0079570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5A1F5C" w:rsidRDefault="00853D5A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5A1F5C" w:rsidRDefault="00994AA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79" style="position:absolute;left:0;text-align:left;margin-left:462.9pt;margin-top:38.8pt;width:27.6pt;height:21pt;z-index:251936768;mso-position-horizontal-relative:text;mso-position-vertical-relative:text" filled="f" stroked="f" strokeweight="0">
            <v:textbox style="mso-next-textbox:#_x0000_s1279">
              <w:txbxContent>
                <w:p w:rsidR="00994AA6" w:rsidRPr="00822ED1" w:rsidRDefault="00994AA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994AA6" w:rsidRPr="005A1F5C" w:rsidRDefault="00994AA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4AA6" w:rsidRPr="005A1F5C" w:rsidRDefault="00994AA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4AA6" w:rsidRPr="005A1F5C" w:rsidRDefault="00994AA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4AA6" w:rsidRPr="005A1F5C" w:rsidRDefault="00994AA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E14B4" w:rsidRPr="005A1F5C" w:rsidRDefault="00994AA6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4</w:t>
      </w:r>
      <w:r w:rsidR="00F5058E" w:rsidRPr="005A1F5C">
        <w:rPr>
          <w:rFonts w:ascii="Times New Roman" w:hAnsi="Times New Roman"/>
          <w:sz w:val="28"/>
        </w:rPr>
        <w:t xml:space="preserve">) </w:t>
      </w:r>
      <w:r w:rsidR="00FE14B4" w:rsidRPr="005A1F5C">
        <w:rPr>
          <w:rFonts w:ascii="Times New Roman" w:hAnsi="Times New Roman"/>
          <w:sz w:val="28"/>
        </w:rPr>
        <w:t>в приложении 3 к Порядку:</w:t>
      </w:r>
    </w:p>
    <w:p w:rsidR="00B54E23" w:rsidRPr="005A1F5C" w:rsidRDefault="00B54E23" w:rsidP="00B54E23">
      <w:pPr>
        <w:suppressAutoHyphens/>
        <w:jc w:val="both"/>
        <w:rPr>
          <w:rFonts w:ascii="Times New Roman" w:hAnsi="Times New Roman"/>
          <w:sz w:val="6"/>
        </w:rPr>
      </w:pPr>
    </w:p>
    <w:p w:rsidR="00284254" w:rsidRPr="005A1F5C" w:rsidRDefault="0028425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5A1F5C" w:rsidRDefault="00A63BF4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а</w:t>
      </w:r>
      <w:r w:rsidR="00B54E23" w:rsidRPr="005A1F5C">
        <w:rPr>
          <w:rFonts w:ascii="Times New Roman" w:hAnsi="Times New Roman"/>
          <w:sz w:val="28"/>
        </w:rPr>
        <w:t xml:space="preserve">) </w:t>
      </w:r>
      <w:r w:rsidR="000765B1" w:rsidRPr="005A1F5C">
        <w:rPr>
          <w:rFonts w:ascii="Times New Roman" w:hAnsi="Times New Roman"/>
          <w:sz w:val="28"/>
        </w:rPr>
        <w:t xml:space="preserve">после </w:t>
      </w:r>
      <w:r w:rsidR="00B54E23" w:rsidRPr="005A1F5C">
        <w:rPr>
          <w:rFonts w:ascii="Times New Roman" w:hAnsi="Times New Roman"/>
          <w:sz w:val="28"/>
        </w:rPr>
        <w:t>строк</w:t>
      </w:r>
      <w:r w:rsidR="000765B1" w:rsidRPr="005A1F5C">
        <w:rPr>
          <w:rFonts w:ascii="Times New Roman" w:hAnsi="Times New Roman"/>
          <w:sz w:val="28"/>
        </w:rPr>
        <w:t>и</w:t>
      </w:r>
      <w:r w:rsidR="00B54E23" w:rsidRPr="005A1F5C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B27C6" w:rsidRPr="005A1F5C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B27C6" w:rsidRPr="005A1F5C" w:rsidRDefault="007B27C6" w:rsidP="00F85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F5C">
              <w:rPr>
                <w:rFonts w:ascii="Times New Roman" w:hAnsi="Times New Roman"/>
                <w:sz w:val="24"/>
                <w:szCs w:val="24"/>
              </w:rPr>
              <w:t xml:space="preserve">61 1 02 </w:t>
            </w:r>
            <w:r w:rsidRPr="005A1F5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>2</w:t>
            </w:r>
            <w:r w:rsidRPr="005A1F5C">
              <w:rPr>
                <w:rFonts w:ascii="Times New Roman" w:hAnsi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B27C6" w:rsidRPr="005A1F5C" w:rsidRDefault="007B27C6" w:rsidP="00F85491">
            <w:pPr>
              <w:rPr>
                <w:rFonts w:ascii="Times New Roman" w:hAnsi="Times New Roman"/>
                <w:sz w:val="24"/>
                <w:szCs w:val="24"/>
              </w:rPr>
            </w:pPr>
            <w:r w:rsidRPr="005A1F5C">
              <w:rPr>
                <w:rFonts w:ascii="Times New Roman" w:hAnsi="Times New Roman" w:hint="eastAsia"/>
                <w:sz w:val="24"/>
                <w:szCs w:val="24"/>
              </w:rPr>
              <w:t>Благоустройство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зданий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общеобразовательных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соблюдения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требований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воздушно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>-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тепловому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режиму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водоснабжению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канализации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исключением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капитального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ремонта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зданий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наибольшей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степенью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физического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F5C">
              <w:rPr>
                <w:rFonts w:ascii="Times New Roman" w:hAnsi="Times New Roman" w:hint="eastAsia"/>
                <w:sz w:val="24"/>
                <w:szCs w:val="24"/>
              </w:rPr>
              <w:t>износа</w:t>
            </w:r>
            <w:r w:rsidRPr="005A1F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84254" w:rsidRPr="005A1F5C" w:rsidRDefault="002B287D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038" style="position:absolute;left:0;text-align:left;margin-left:29.7pt;margin-top:11.9pt;width:17.4pt;height:21pt;z-index:251670528;mso-position-horizontal-relative:text;mso-position-vertical-relative:text" filled="f" stroked="f" strokeweight="0">
            <v:textbox style="mso-next-textbox:#_x0000_s1038">
              <w:txbxContent>
                <w:p w:rsidR="00E64374" w:rsidRDefault="00E64374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54E23" w:rsidRPr="005A1F5C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 </w:t>
      </w:r>
    </w:p>
    <w:p w:rsidR="00B54E23" w:rsidRPr="005A1F5C" w:rsidRDefault="002B287D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039" style="position:absolute;left:0;text-align:left;margin-left:462.9pt;margin-top:36.1pt;width:17.4pt;height:21pt;z-index:251671552;mso-position-horizontal-relative:text;mso-position-vertical-relative:text" filled="f" stroked="f" strokeweight="0">
            <v:textbox style="mso-next-textbox:#_x0000_s1039">
              <w:txbxContent>
                <w:p w:rsidR="00E64374" w:rsidRPr="00822ED1" w:rsidRDefault="00E64374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B54E23" w:rsidRPr="005A1F5C" w:rsidRDefault="000765B1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дополнить строк</w:t>
      </w:r>
      <w:r w:rsidR="007B27C6" w:rsidRPr="005A1F5C">
        <w:rPr>
          <w:rFonts w:ascii="Times New Roman" w:hAnsi="Times New Roman"/>
          <w:sz w:val="28"/>
        </w:rPr>
        <w:t>ами</w:t>
      </w:r>
      <w:r w:rsidR="00B54E23" w:rsidRPr="005A1F5C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7B27C6" w:rsidRPr="005A1F5C" w:rsidTr="00724453">
        <w:tc>
          <w:tcPr>
            <w:tcW w:w="1842" w:type="dxa"/>
            <w:vAlign w:val="center"/>
          </w:tcPr>
          <w:p w:rsidR="007B27C6" w:rsidRPr="005A1F5C" w:rsidRDefault="007B27C6" w:rsidP="00F85491">
            <w:pPr>
              <w:jc w:val="center"/>
              <w:rPr>
                <w:sz w:val="24"/>
                <w:szCs w:val="24"/>
              </w:rPr>
            </w:pPr>
            <w:r w:rsidRPr="005A1F5C">
              <w:rPr>
                <w:sz w:val="24"/>
                <w:szCs w:val="24"/>
              </w:rPr>
              <w:t xml:space="preserve">61 1 02 </w:t>
            </w:r>
            <w:r w:rsidRPr="005A1F5C">
              <w:rPr>
                <w:sz w:val="24"/>
                <w:szCs w:val="24"/>
                <w:lang w:val="en-US"/>
              </w:rPr>
              <w:t>L</w:t>
            </w:r>
            <w:r w:rsidRPr="005A1F5C">
              <w:rPr>
                <w:sz w:val="24"/>
                <w:szCs w:val="24"/>
              </w:rPr>
              <w:t>3031</w:t>
            </w:r>
          </w:p>
        </w:tc>
        <w:tc>
          <w:tcPr>
            <w:tcW w:w="6237" w:type="dxa"/>
            <w:vAlign w:val="center"/>
          </w:tcPr>
          <w:p w:rsidR="007B27C6" w:rsidRPr="005A1F5C" w:rsidRDefault="007B27C6" w:rsidP="00F85491">
            <w:pPr>
              <w:rPr>
                <w:color w:val="000000"/>
                <w:sz w:val="24"/>
                <w:szCs w:val="24"/>
              </w:rPr>
            </w:pPr>
            <w:r w:rsidRPr="005A1F5C">
              <w:rPr>
                <w:rFonts w:hint="eastAsia"/>
                <w:sz w:val="24"/>
                <w:szCs w:val="28"/>
              </w:rPr>
              <w:t>Ежемесячное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денежное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вознаграждение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за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классное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руководство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педагогическим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работникам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муниципальных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общеобразовательных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организаций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Иркутской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области</w:t>
            </w:r>
          </w:p>
        </w:tc>
      </w:tr>
      <w:tr w:rsidR="007B27C6" w:rsidRPr="005A1F5C" w:rsidTr="00724453">
        <w:tc>
          <w:tcPr>
            <w:tcW w:w="1842" w:type="dxa"/>
            <w:vAlign w:val="center"/>
          </w:tcPr>
          <w:p w:rsidR="007B27C6" w:rsidRPr="005A1F5C" w:rsidRDefault="007B27C6" w:rsidP="00F85491">
            <w:pPr>
              <w:jc w:val="center"/>
              <w:rPr>
                <w:sz w:val="24"/>
                <w:szCs w:val="24"/>
              </w:rPr>
            </w:pPr>
            <w:r w:rsidRPr="005A1F5C">
              <w:rPr>
                <w:sz w:val="24"/>
                <w:szCs w:val="24"/>
              </w:rPr>
              <w:t xml:space="preserve">61 1 02 </w:t>
            </w:r>
            <w:r w:rsidRPr="005A1F5C">
              <w:rPr>
                <w:sz w:val="24"/>
                <w:szCs w:val="24"/>
                <w:lang w:val="en-US"/>
              </w:rPr>
              <w:t>L</w:t>
            </w:r>
            <w:r w:rsidRPr="005A1F5C">
              <w:rPr>
                <w:sz w:val="24"/>
                <w:szCs w:val="24"/>
              </w:rPr>
              <w:t>304</w:t>
            </w:r>
            <w:r w:rsidRPr="005A1F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Align w:val="center"/>
          </w:tcPr>
          <w:p w:rsidR="007B27C6" w:rsidRPr="005A1F5C" w:rsidRDefault="007B27C6" w:rsidP="00F85491">
            <w:pPr>
              <w:rPr>
                <w:sz w:val="24"/>
                <w:szCs w:val="28"/>
              </w:rPr>
            </w:pPr>
            <w:proofErr w:type="gramStart"/>
            <w:r w:rsidRPr="005A1F5C">
              <w:rPr>
                <w:rFonts w:hint="eastAsia"/>
                <w:noProof/>
                <w:sz w:val="24"/>
              </w:rPr>
              <w:t>Организация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бесплатного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горячего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питания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обучающихся</w:t>
            </w:r>
            <w:r w:rsidRPr="005A1F5C">
              <w:rPr>
                <w:noProof/>
                <w:sz w:val="24"/>
              </w:rPr>
              <w:t xml:space="preserve">, </w:t>
            </w:r>
            <w:r w:rsidRPr="005A1F5C">
              <w:rPr>
                <w:rFonts w:hint="eastAsia"/>
                <w:noProof/>
                <w:sz w:val="24"/>
              </w:rPr>
              <w:t>получающих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начальное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общее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образование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в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муниципальных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образовательных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организациях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в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Иркутской</w:t>
            </w:r>
            <w:r w:rsidRPr="005A1F5C">
              <w:rPr>
                <w:noProof/>
                <w:sz w:val="24"/>
              </w:rPr>
              <w:t xml:space="preserve"> </w:t>
            </w:r>
            <w:r w:rsidRPr="005A1F5C">
              <w:rPr>
                <w:rFonts w:hint="eastAsia"/>
                <w:noProof/>
                <w:sz w:val="24"/>
              </w:rPr>
              <w:t>области</w:t>
            </w:r>
            <w:proofErr w:type="gramEnd"/>
          </w:p>
        </w:tc>
      </w:tr>
    </w:tbl>
    <w:p w:rsidR="00B54E23" w:rsidRPr="005A1F5C" w:rsidRDefault="002B287D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040" style="position:absolute;left:0;text-align:left;margin-left:29.7pt;margin-top:2.9pt;width:17.4pt;height:21pt;z-index:251672576;mso-position-horizontal-relative:text;mso-position-vertical-relative:text" filled="f" stroked="f" strokeweight="0">
            <v:textbox style="mso-next-textbox:#_x0000_s1040">
              <w:txbxContent>
                <w:p w:rsidR="00E64374" w:rsidRDefault="00E64374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54E23" w:rsidRPr="005A1F5C">
        <w:rPr>
          <w:rFonts w:ascii="Times New Roman" w:hAnsi="Times New Roman"/>
          <w:sz w:val="2"/>
        </w:rPr>
        <w:t xml:space="preserve">    </w:t>
      </w:r>
    </w:p>
    <w:p w:rsidR="00B54E23" w:rsidRPr="005A1F5C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5A1F5C" w:rsidRDefault="00B54E23" w:rsidP="00B54E23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5A1F5C" w:rsidRDefault="00994AA6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80" style="position:absolute;left:0;text-align:left;margin-left:462.3pt;margin-top:179.85pt;width:28.2pt;height:21pt;z-index:251937792" filled="f" stroked="f" strokeweight="0">
            <v:textbox style="mso-next-textbox:#_x0000_s1280">
              <w:txbxContent>
                <w:p w:rsidR="00994AA6" w:rsidRPr="00822ED1" w:rsidRDefault="00994AA6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5A1F5C">
        <w:rPr>
          <w:rFonts w:ascii="Times New Roman" w:hAnsi="Times New Roman"/>
          <w:noProof/>
          <w:sz w:val="28"/>
        </w:rPr>
        <w:pict>
          <v:rect id="_x0000_s1080" style="position:absolute;left:0;text-align:left;margin-left:462.9pt;margin-top:32.1pt;width:28.2pt;height:21pt;z-index:251714560" filled="f" stroked="f" strokeweight="0">
            <v:textbox style="mso-next-textbox:#_x0000_s1080">
              <w:txbxContent>
                <w:p w:rsidR="00E64374" w:rsidRPr="00822ED1" w:rsidRDefault="00E64374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A42CB7" w:rsidRPr="005A1F5C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б)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C37B0A" w:rsidRPr="005A1F5C" w:rsidTr="00A42CB7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37B0A" w:rsidRPr="005A1F5C" w:rsidRDefault="00C37B0A" w:rsidP="00E64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5C">
              <w:rPr>
                <w:rFonts w:ascii="Times New Roman" w:hAnsi="Times New Roman"/>
                <w:sz w:val="24"/>
                <w:szCs w:val="24"/>
              </w:rPr>
              <w:t>63 1 01 00000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7B0A" w:rsidRPr="005A1F5C" w:rsidRDefault="00C37B0A" w:rsidP="00E64374">
            <w:pPr>
              <w:rPr>
                <w:rFonts w:ascii="Times New Roman" w:hAnsi="Times New Roman"/>
                <w:sz w:val="24"/>
                <w:szCs w:val="24"/>
              </w:rPr>
            </w:pPr>
            <w:r w:rsidRPr="005A1F5C">
              <w:rPr>
                <w:rFonts w:ascii="Times New Roman" w:hAnsi="Times New Roman"/>
                <w:sz w:val="24"/>
                <w:szCs w:val="24"/>
              </w:rPr>
              <w:t>Основное мероприятие: Комплексное обустройство населенных пунктов объектами социальной и инженерной инфраструктуры</w:t>
            </w:r>
          </w:p>
        </w:tc>
      </w:tr>
    </w:tbl>
    <w:p w:rsidR="00A42CB7" w:rsidRPr="005A1F5C" w:rsidRDefault="002B287D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101" style="position:absolute;left:0;text-align:left;margin-left:32.7pt;margin-top:9.7pt;width:17.4pt;height:21pt;z-index:251736064;mso-position-horizontal-relative:text;mso-position-vertical-relative:text" filled="f" stroked="f" strokeweight="0">
            <v:textbox style="mso-next-textbox:#_x0000_s1101">
              <w:txbxContent>
                <w:p w:rsidR="00E64374" w:rsidRDefault="00E64374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A42CB7" w:rsidRPr="005A1F5C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5A1F5C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5A1F5C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C37B0A" w:rsidRPr="005A1F5C" w:rsidTr="00A42CB7">
        <w:tc>
          <w:tcPr>
            <w:tcW w:w="1842" w:type="dxa"/>
            <w:vAlign w:val="center"/>
          </w:tcPr>
          <w:p w:rsidR="00C37B0A" w:rsidRPr="005A1F5C" w:rsidRDefault="00C37B0A" w:rsidP="00E64374">
            <w:pPr>
              <w:jc w:val="center"/>
              <w:rPr>
                <w:rFonts w:ascii="Tms Rmn" w:hAnsi="Tms Rmn"/>
                <w:sz w:val="24"/>
                <w:szCs w:val="24"/>
              </w:rPr>
            </w:pPr>
            <w:r w:rsidRPr="005A1F5C">
              <w:rPr>
                <w:sz w:val="24"/>
                <w:szCs w:val="24"/>
              </w:rPr>
              <w:t xml:space="preserve">63 1 01 </w:t>
            </w:r>
            <w:r w:rsidRPr="005A1F5C">
              <w:rPr>
                <w:rFonts w:ascii="Tms Rmn" w:hAnsi="Tms Rmn"/>
                <w:sz w:val="24"/>
                <w:szCs w:val="24"/>
              </w:rPr>
              <w:t>04140</w:t>
            </w:r>
          </w:p>
        </w:tc>
        <w:tc>
          <w:tcPr>
            <w:tcW w:w="6237" w:type="dxa"/>
            <w:vAlign w:val="center"/>
          </w:tcPr>
          <w:p w:rsidR="00C37B0A" w:rsidRPr="005A1F5C" w:rsidRDefault="00C37B0A" w:rsidP="00E64374">
            <w:pPr>
              <w:rPr>
                <w:sz w:val="24"/>
                <w:szCs w:val="24"/>
              </w:rPr>
            </w:pPr>
            <w:r w:rsidRPr="005A1F5C">
              <w:rPr>
                <w:rFonts w:hint="eastAsia"/>
                <w:sz w:val="24"/>
                <w:szCs w:val="24"/>
              </w:rPr>
              <w:t>Проектирование</w:t>
            </w:r>
            <w:r w:rsidRPr="005A1F5C">
              <w:rPr>
                <w:sz w:val="24"/>
                <w:szCs w:val="24"/>
              </w:rPr>
              <w:t xml:space="preserve"> </w:t>
            </w:r>
            <w:proofErr w:type="spellStart"/>
            <w:r w:rsidRPr="005A1F5C">
              <w:rPr>
                <w:rFonts w:hint="eastAsia"/>
                <w:sz w:val="24"/>
                <w:szCs w:val="24"/>
              </w:rPr>
              <w:t>Новостроевского</w:t>
            </w:r>
            <w:proofErr w:type="spellEnd"/>
            <w:r w:rsidRPr="005A1F5C">
              <w:rPr>
                <w:sz w:val="24"/>
                <w:szCs w:val="24"/>
              </w:rPr>
              <w:t xml:space="preserve"> </w:t>
            </w:r>
            <w:r w:rsidRPr="005A1F5C">
              <w:rPr>
                <w:rFonts w:hint="eastAsia"/>
                <w:sz w:val="24"/>
                <w:szCs w:val="24"/>
              </w:rPr>
              <w:t>сельского</w:t>
            </w:r>
            <w:r w:rsidRPr="005A1F5C">
              <w:rPr>
                <w:sz w:val="24"/>
                <w:szCs w:val="24"/>
              </w:rPr>
              <w:t xml:space="preserve"> </w:t>
            </w:r>
            <w:r w:rsidRPr="005A1F5C">
              <w:rPr>
                <w:rFonts w:hint="eastAsia"/>
                <w:sz w:val="24"/>
                <w:szCs w:val="24"/>
              </w:rPr>
              <w:t>клуба</w:t>
            </w:r>
            <w:r w:rsidRPr="005A1F5C">
              <w:rPr>
                <w:sz w:val="24"/>
                <w:szCs w:val="24"/>
              </w:rPr>
              <w:t xml:space="preserve">, </w:t>
            </w:r>
            <w:r w:rsidRPr="005A1F5C">
              <w:rPr>
                <w:rFonts w:hint="eastAsia"/>
                <w:sz w:val="24"/>
                <w:szCs w:val="24"/>
              </w:rPr>
              <w:t>пос</w:t>
            </w:r>
            <w:r w:rsidRPr="005A1F5C">
              <w:rPr>
                <w:sz w:val="24"/>
                <w:szCs w:val="24"/>
              </w:rPr>
              <w:t xml:space="preserve">. </w:t>
            </w:r>
            <w:r w:rsidRPr="005A1F5C">
              <w:rPr>
                <w:rFonts w:hint="eastAsia"/>
                <w:sz w:val="24"/>
                <w:szCs w:val="24"/>
              </w:rPr>
              <w:t>Новостройка</w:t>
            </w:r>
          </w:p>
        </w:tc>
      </w:tr>
    </w:tbl>
    <w:p w:rsidR="00A42CB7" w:rsidRPr="005A1F5C" w:rsidRDefault="002B287D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102" style="position:absolute;left:0;text-align:left;margin-left:32.7pt;margin-top:8.1pt;width:17.4pt;height:21pt;z-index:251737088;mso-position-horizontal-relative:text;mso-position-vertical-relative:text" filled="f" stroked="f" strokeweight="0">
            <v:textbox style="mso-next-textbox:#_x0000_s1102">
              <w:txbxContent>
                <w:p w:rsidR="00E64374" w:rsidRDefault="00E64374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A42CB7" w:rsidRPr="005A1F5C">
        <w:rPr>
          <w:rFonts w:ascii="Times New Roman" w:hAnsi="Times New Roman"/>
          <w:sz w:val="2"/>
        </w:rPr>
        <w:t xml:space="preserve">       </w:t>
      </w:r>
    </w:p>
    <w:p w:rsidR="00A42CB7" w:rsidRPr="005A1F5C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5A1F5C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5A1F5C" w:rsidRDefault="00A42CB7" w:rsidP="00A42CB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5A1F5C" w:rsidRDefault="00542A69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в</w:t>
      </w:r>
      <w:r w:rsidR="00C96A6F" w:rsidRPr="005A1F5C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19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B71CDF" w:rsidRPr="005A1F5C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71CDF" w:rsidRPr="005A1F5C" w:rsidRDefault="00B71CDF" w:rsidP="00A94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5C">
              <w:rPr>
                <w:rFonts w:ascii="Times New Roman" w:hAnsi="Times New Roman"/>
                <w:sz w:val="24"/>
                <w:szCs w:val="24"/>
              </w:rPr>
              <w:t>63 2 00 00000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71CDF" w:rsidRPr="005A1F5C" w:rsidRDefault="00B71CDF" w:rsidP="00A94D73">
            <w:pPr>
              <w:rPr>
                <w:rFonts w:ascii="Times New Roman" w:hAnsi="Times New Roman"/>
                <w:sz w:val="24"/>
                <w:szCs w:val="24"/>
              </w:rPr>
            </w:pPr>
            <w:r w:rsidRPr="005A1F5C">
              <w:rPr>
                <w:rFonts w:ascii="Times New Roman" w:hAnsi="Times New Roman"/>
                <w:sz w:val="24"/>
                <w:szCs w:val="24"/>
              </w:rPr>
              <w:t>Подпрограмма «Охрана окружающей среды на территории Черемховского районного муниципального образования» на 2018-2023 годы</w:t>
            </w:r>
          </w:p>
        </w:tc>
      </w:tr>
    </w:tbl>
    <w:p w:rsidR="00C96A6F" w:rsidRPr="005A1F5C" w:rsidRDefault="002B287D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103" style="position:absolute;left:0;text-align:left;margin-left:32.7pt;margin-top:5.2pt;width:17.4pt;height:21pt;z-index:251738112;mso-position-horizontal-relative:text;mso-position-vertical-relative:text" filled="f" stroked="f" strokeweight="0">
            <v:textbox style="mso-next-textbox:#_x0000_s1103">
              <w:txbxContent>
                <w:p w:rsidR="00E64374" w:rsidRDefault="00E64374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C96A6F" w:rsidRPr="005A1F5C" w:rsidRDefault="002B287D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043" style="position:absolute;left:0;text-align:left;margin-left:462.9pt;margin-top:10.1pt;width:17.4pt;height:21pt;z-index:251675648" filled="f" stroked="f" strokeweight="0">
            <v:textbox style="mso-next-textbox:#_x0000_s1043">
              <w:txbxContent>
                <w:p w:rsidR="00E64374" w:rsidRPr="00822ED1" w:rsidRDefault="00E64374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724453" w:rsidRPr="005A1F5C" w:rsidRDefault="002B287D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58" style="position:absolute;left:0;text-align:left;margin-left:462.9pt;margin-top:-154.5pt;width:17.4pt;height:21pt;z-index:251916288" filled="f" stroked="f" strokeweight="0">
            <v:textbox style="mso-next-textbox:#_x0000_s1258">
              <w:txbxContent>
                <w:p w:rsidR="00E64374" w:rsidRPr="00822ED1" w:rsidRDefault="00E64374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D66B68" w:rsidRPr="005A1F5C" w:rsidRDefault="00D66B68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66B68" w:rsidRPr="005A1F5C" w:rsidRDefault="00D66B68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5A1F5C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дополнить строк</w:t>
      </w:r>
      <w:r w:rsidR="00B71CDF" w:rsidRPr="005A1F5C">
        <w:rPr>
          <w:rFonts w:ascii="Times New Roman" w:hAnsi="Times New Roman"/>
          <w:sz w:val="28"/>
        </w:rPr>
        <w:t>ами</w:t>
      </w:r>
      <w:r w:rsidRPr="005A1F5C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204"/>
        <w:tblW w:w="0" w:type="auto"/>
        <w:tblLook w:val="04A0"/>
      </w:tblPr>
      <w:tblGrid>
        <w:gridCol w:w="1842"/>
        <w:gridCol w:w="6237"/>
      </w:tblGrid>
      <w:tr w:rsidR="00B71CDF" w:rsidRPr="005A1F5C" w:rsidTr="00724453">
        <w:tc>
          <w:tcPr>
            <w:tcW w:w="1842" w:type="dxa"/>
            <w:vAlign w:val="center"/>
          </w:tcPr>
          <w:p w:rsidR="00B71CDF" w:rsidRPr="005A1F5C" w:rsidRDefault="00B71CDF" w:rsidP="00A94D73">
            <w:pPr>
              <w:jc w:val="center"/>
              <w:rPr>
                <w:sz w:val="24"/>
                <w:szCs w:val="24"/>
              </w:rPr>
            </w:pPr>
            <w:r w:rsidRPr="005A1F5C">
              <w:rPr>
                <w:sz w:val="24"/>
                <w:szCs w:val="24"/>
              </w:rPr>
              <w:lastRenderedPageBreak/>
              <w:t>63 2 02 00000</w:t>
            </w:r>
          </w:p>
        </w:tc>
        <w:tc>
          <w:tcPr>
            <w:tcW w:w="6237" w:type="dxa"/>
            <w:vAlign w:val="center"/>
          </w:tcPr>
          <w:p w:rsidR="00B71CDF" w:rsidRPr="005A1F5C" w:rsidRDefault="00B71CDF" w:rsidP="00A94D73">
            <w:pPr>
              <w:rPr>
                <w:sz w:val="24"/>
                <w:szCs w:val="24"/>
              </w:rPr>
            </w:pPr>
            <w:r w:rsidRPr="005A1F5C">
              <w:rPr>
                <w:sz w:val="24"/>
                <w:szCs w:val="28"/>
              </w:rPr>
              <w:t xml:space="preserve">Основное мероприятие: </w:t>
            </w:r>
            <w:r w:rsidRPr="005A1F5C">
              <w:rPr>
                <w:rFonts w:hint="eastAsia"/>
                <w:sz w:val="24"/>
                <w:szCs w:val="28"/>
              </w:rPr>
              <w:t>Снижение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негативного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влияния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отходов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на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состояние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окружающей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среды</w:t>
            </w:r>
          </w:p>
        </w:tc>
      </w:tr>
      <w:tr w:rsidR="00B71CDF" w:rsidRPr="005A1F5C" w:rsidTr="00724453">
        <w:tc>
          <w:tcPr>
            <w:tcW w:w="1842" w:type="dxa"/>
            <w:vAlign w:val="center"/>
          </w:tcPr>
          <w:p w:rsidR="00B71CDF" w:rsidRPr="005A1F5C" w:rsidRDefault="00B71CDF" w:rsidP="00A94D73">
            <w:pPr>
              <w:jc w:val="center"/>
              <w:rPr>
                <w:sz w:val="24"/>
                <w:szCs w:val="24"/>
              </w:rPr>
            </w:pPr>
            <w:r w:rsidRPr="005A1F5C">
              <w:rPr>
                <w:sz w:val="24"/>
                <w:szCs w:val="24"/>
              </w:rPr>
              <w:t>63 2 00 20012</w:t>
            </w:r>
          </w:p>
        </w:tc>
        <w:tc>
          <w:tcPr>
            <w:tcW w:w="6237" w:type="dxa"/>
            <w:vAlign w:val="center"/>
          </w:tcPr>
          <w:p w:rsidR="00B71CDF" w:rsidRPr="005A1F5C" w:rsidRDefault="00B71CDF" w:rsidP="00A94D73">
            <w:pPr>
              <w:rPr>
                <w:sz w:val="24"/>
                <w:szCs w:val="24"/>
              </w:rPr>
            </w:pPr>
            <w:r w:rsidRPr="005A1F5C">
              <w:rPr>
                <w:rFonts w:hint="eastAsia"/>
                <w:sz w:val="24"/>
                <w:szCs w:val="28"/>
              </w:rPr>
              <w:t>Мероприятия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по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сбору</w:t>
            </w:r>
            <w:r w:rsidRPr="005A1F5C">
              <w:rPr>
                <w:sz w:val="24"/>
                <w:szCs w:val="28"/>
              </w:rPr>
              <w:t xml:space="preserve">, </w:t>
            </w:r>
            <w:r w:rsidRPr="005A1F5C">
              <w:rPr>
                <w:rFonts w:hint="eastAsia"/>
                <w:sz w:val="24"/>
                <w:szCs w:val="28"/>
              </w:rPr>
              <w:t>транспортированию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и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утилизации</w:t>
            </w:r>
            <w:r w:rsidRPr="005A1F5C">
              <w:rPr>
                <w:sz w:val="24"/>
                <w:szCs w:val="28"/>
              </w:rPr>
              <w:t xml:space="preserve"> (</w:t>
            </w:r>
            <w:r w:rsidRPr="005A1F5C">
              <w:rPr>
                <w:rFonts w:hint="eastAsia"/>
                <w:sz w:val="24"/>
                <w:szCs w:val="28"/>
              </w:rPr>
              <w:t>захоронение</w:t>
            </w:r>
            <w:r w:rsidRPr="005A1F5C">
              <w:rPr>
                <w:sz w:val="24"/>
                <w:szCs w:val="28"/>
              </w:rPr>
              <w:t xml:space="preserve">) </w:t>
            </w:r>
            <w:r w:rsidRPr="005A1F5C">
              <w:rPr>
                <w:rFonts w:hint="eastAsia"/>
                <w:sz w:val="24"/>
                <w:szCs w:val="28"/>
              </w:rPr>
              <w:t>твердых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коммунальных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отходов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несанкционированных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мест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размещения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отходов</w:t>
            </w:r>
          </w:p>
        </w:tc>
      </w:tr>
    </w:tbl>
    <w:p w:rsidR="00C96A6F" w:rsidRPr="005A1F5C" w:rsidRDefault="002B287D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048" style="position:absolute;left:0;text-align:left;margin-left:32.7pt;margin-top:11.7pt;width:17.4pt;height:21pt;z-index:251680768;mso-position-horizontal-relative:text;mso-position-vertical-relative:text" filled="f" stroked="f" strokeweight="0">
            <v:textbox style="mso-next-textbox:#_x0000_s1048">
              <w:txbxContent>
                <w:p w:rsidR="00E64374" w:rsidRDefault="00E64374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C96A6F" w:rsidRPr="005A1F5C">
        <w:rPr>
          <w:rFonts w:ascii="Times New Roman" w:hAnsi="Times New Roman"/>
          <w:sz w:val="2"/>
        </w:rPr>
        <w:t xml:space="preserve">       </w:t>
      </w:r>
    </w:p>
    <w:p w:rsidR="00C96A6F" w:rsidRPr="005A1F5C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96A6F" w:rsidRPr="005A1F5C" w:rsidRDefault="00C96A6F" w:rsidP="00C96A6F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F534A" w:rsidRPr="005A1F5C" w:rsidRDefault="00994AA6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83" style="position:absolute;left:0;text-align:left;margin-left:463.05pt;margin-top:157.25pt;width:28.2pt;height:21pt;z-index:251940864" filled="f" stroked="f" strokeweight="0">
            <v:textbox style="mso-next-textbox:#_x0000_s1283">
              <w:txbxContent>
                <w:p w:rsidR="00994AA6" w:rsidRPr="00822ED1" w:rsidRDefault="00994AA6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  <w:r w:rsidRPr="005A1F5C">
        <w:rPr>
          <w:rFonts w:ascii="Times New Roman" w:hAnsi="Times New Roman"/>
          <w:noProof/>
          <w:sz w:val="28"/>
        </w:rPr>
        <w:pict>
          <v:rect id="_x0000_s1281" style="position:absolute;left:0;text-align:left;margin-left:463.05pt;margin-top:10.25pt;width:28.2pt;height:21pt;z-index:251938816" filled="f" stroked="f" strokeweight="0">
            <v:textbox style="mso-next-textbox:#_x0000_s1281">
              <w:txbxContent>
                <w:p w:rsidR="00994AA6" w:rsidRPr="00822ED1" w:rsidRDefault="00994AA6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1640E2" w:rsidRPr="005A1F5C" w:rsidRDefault="00542A69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г</w:t>
      </w:r>
      <w:r w:rsidR="001640E2" w:rsidRPr="005A1F5C">
        <w:rPr>
          <w:rFonts w:ascii="Times New Roman" w:hAnsi="Times New Roman"/>
          <w:sz w:val="28"/>
        </w:rPr>
        <w:t xml:space="preserve">) </w:t>
      </w:r>
      <w:r w:rsidR="007A73AF" w:rsidRPr="005A1F5C">
        <w:rPr>
          <w:rFonts w:ascii="Times New Roman" w:hAnsi="Times New Roman"/>
          <w:sz w:val="28"/>
        </w:rPr>
        <w:t xml:space="preserve">после </w:t>
      </w:r>
      <w:r w:rsidR="001640E2" w:rsidRPr="005A1F5C">
        <w:rPr>
          <w:rFonts w:ascii="Times New Roman" w:hAnsi="Times New Roman"/>
          <w:sz w:val="28"/>
        </w:rPr>
        <w:t>строк</w:t>
      </w:r>
      <w:r w:rsidR="007A73AF" w:rsidRPr="005A1F5C">
        <w:rPr>
          <w:rFonts w:ascii="Times New Roman" w:hAnsi="Times New Roman"/>
          <w:sz w:val="28"/>
        </w:rPr>
        <w:t>и</w:t>
      </w:r>
      <w:r w:rsidR="001640E2" w:rsidRPr="005A1F5C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172E76" w:rsidRPr="005A1F5C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72E76" w:rsidRPr="005A1F5C" w:rsidRDefault="00172E76" w:rsidP="00A94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5C">
              <w:rPr>
                <w:rFonts w:ascii="Times New Roman" w:hAnsi="Times New Roman"/>
                <w:sz w:val="24"/>
                <w:szCs w:val="24"/>
              </w:rPr>
              <w:t>69 0 01 20147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172E76" w:rsidRPr="005A1F5C" w:rsidRDefault="00172E76" w:rsidP="00A94D73">
            <w:pPr>
              <w:rPr>
                <w:rFonts w:ascii="Times New Roman" w:hAnsi="Times New Roman"/>
                <w:sz w:val="24"/>
                <w:szCs w:val="24"/>
              </w:rPr>
            </w:pPr>
            <w:r w:rsidRPr="005A1F5C">
              <w:rPr>
                <w:rFonts w:ascii="Times New Roman" w:hAnsi="Times New Roman"/>
                <w:sz w:val="24"/>
                <w:szCs w:val="24"/>
              </w:rPr>
              <w:t>Оплата за обучение студентов в средних специальных учебных заведениях</w:t>
            </w:r>
          </w:p>
        </w:tc>
      </w:tr>
    </w:tbl>
    <w:p w:rsidR="001640E2" w:rsidRPr="005A1F5C" w:rsidRDefault="002B287D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105" style="position:absolute;left:0;text-align:left;margin-left:32.7pt;margin-top:7.4pt;width:17.4pt;height:21pt;z-index:251740160;mso-position-horizontal-relative:text;mso-position-vertical-relative:text" filled="f" stroked="f" strokeweight="0">
            <v:textbox style="mso-next-textbox:#_x0000_s1105">
              <w:txbxContent>
                <w:p w:rsidR="00E64374" w:rsidRDefault="00E64374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640E2" w:rsidRPr="005A1F5C" w:rsidRDefault="00994AA6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282" style="position:absolute;left:0;text-align:left;margin-left:463.05pt;margin-top:3.25pt;width:17.4pt;height:21pt;z-index:251939840" filled="f" stroked="f" strokeweight="0">
            <v:textbox style="mso-next-textbox:#_x0000_s1282">
              <w:txbxContent>
                <w:p w:rsidR="00994AA6" w:rsidRPr="00822ED1" w:rsidRDefault="00994AA6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1640E2" w:rsidRPr="005A1F5C" w:rsidRDefault="007A73AF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дополнить строк</w:t>
      </w:r>
      <w:r w:rsidR="0082288F" w:rsidRPr="005A1F5C">
        <w:rPr>
          <w:rFonts w:ascii="Times New Roman" w:hAnsi="Times New Roman"/>
          <w:sz w:val="28"/>
        </w:rPr>
        <w:t>ой</w:t>
      </w:r>
      <w:r w:rsidR="001640E2" w:rsidRPr="005A1F5C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172E76" w:rsidRPr="005A1F5C" w:rsidTr="001640E2">
        <w:tc>
          <w:tcPr>
            <w:tcW w:w="1842" w:type="dxa"/>
            <w:vAlign w:val="center"/>
          </w:tcPr>
          <w:p w:rsidR="00172E76" w:rsidRPr="005A1F5C" w:rsidRDefault="00172E76" w:rsidP="00A94D73">
            <w:pPr>
              <w:jc w:val="center"/>
              <w:rPr>
                <w:sz w:val="24"/>
                <w:szCs w:val="24"/>
              </w:rPr>
            </w:pPr>
            <w:r w:rsidRPr="005A1F5C">
              <w:rPr>
                <w:sz w:val="24"/>
                <w:szCs w:val="24"/>
              </w:rPr>
              <w:t>69 0 01 20247</w:t>
            </w:r>
          </w:p>
        </w:tc>
        <w:tc>
          <w:tcPr>
            <w:tcW w:w="6237" w:type="dxa"/>
            <w:vAlign w:val="center"/>
          </w:tcPr>
          <w:p w:rsidR="00172E76" w:rsidRPr="005A1F5C" w:rsidRDefault="00172E76" w:rsidP="00A94D73">
            <w:pPr>
              <w:rPr>
                <w:sz w:val="24"/>
                <w:szCs w:val="24"/>
              </w:rPr>
            </w:pPr>
            <w:r w:rsidRPr="005A1F5C">
              <w:rPr>
                <w:rFonts w:hint="eastAsia"/>
                <w:sz w:val="24"/>
                <w:szCs w:val="28"/>
              </w:rPr>
              <w:t>Оплата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за</w:t>
            </w:r>
            <w:r w:rsidRPr="005A1F5C">
              <w:rPr>
                <w:sz w:val="24"/>
                <w:szCs w:val="28"/>
              </w:rPr>
              <w:t xml:space="preserve"> </w:t>
            </w:r>
            <w:proofErr w:type="gramStart"/>
            <w:r w:rsidRPr="005A1F5C">
              <w:rPr>
                <w:rFonts w:hint="eastAsia"/>
                <w:sz w:val="24"/>
                <w:szCs w:val="28"/>
              </w:rPr>
              <w:t>обучение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специалистов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по</w:t>
            </w:r>
            <w:proofErr w:type="gramEnd"/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сертификационному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циклу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в</w:t>
            </w:r>
            <w:r w:rsidRPr="005A1F5C">
              <w:rPr>
                <w:sz w:val="24"/>
                <w:szCs w:val="28"/>
              </w:rPr>
              <w:t xml:space="preserve"> </w:t>
            </w:r>
            <w:proofErr w:type="spellStart"/>
            <w:r w:rsidRPr="005A1F5C">
              <w:rPr>
                <w:rFonts w:hint="eastAsia"/>
                <w:sz w:val="24"/>
                <w:szCs w:val="28"/>
              </w:rPr>
              <w:t>среднеспециальных</w:t>
            </w:r>
            <w:proofErr w:type="spellEnd"/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учебных</w:t>
            </w:r>
            <w:r w:rsidRPr="005A1F5C">
              <w:rPr>
                <w:sz w:val="24"/>
                <w:szCs w:val="28"/>
              </w:rPr>
              <w:t xml:space="preserve"> </w:t>
            </w:r>
            <w:r w:rsidRPr="005A1F5C">
              <w:rPr>
                <w:rFonts w:hint="eastAsia"/>
                <w:sz w:val="24"/>
                <w:szCs w:val="28"/>
              </w:rPr>
              <w:t>заведениях</w:t>
            </w:r>
          </w:p>
        </w:tc>
      </w:tr>
    </w:tbl>
    <w:p w:rsidR="001640E2" w:rsidRPr="005A1F5C" w:rsidRDefault="002B287D" w:rsidP="001640E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noProof/>
          <w:sz w:val="28"/>
        </w:rPr>
        <w:pict>
          <v:rect id="_x0000_s1107" style="position:absolute;left:0;text-align:left;margin-left:27.9pt;margin-top:23.3pt;width:17.4pt;height:21pt;z-index:251742208;mso-position-horizontal-relative:text;mso-position-vertical-relative:text" filled="f" stroked="f" strokeweight="0">
            <v:textbox style="mso-next-textbox:#_x0000_s1107">
              <w:txbxContent>
                <w:p w:rsidR="00E64374" w:rsidRDefault="00E64374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1640E2" w:rsidRPr="005A1F5C">
        <w:rPr>
          <w:rFonts w:ascii="Times New Roman" w:hAnsi="Times New Roman"/>
          <w:sz w:val="2"/>
        </w:rPr>
        <w:t xml:space="preserve">        </w:t>
      </w:r>
    </w:p>
    <w:p w:rsidR="00336C67" w:rsidRPr="005A1F5C" w:rsidRDefault="00336C67" w:rsidP="0099084C">
      <w:pPr>
        <w:suppressAutoHyphens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994AA6" w:rsidRPr="005A1F5C" w:rsidRDefault="00994AA6" w:rsidP="0099084C">
      <w:pPr>
        <w:suppressAutoHyphens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994AA6" w:rsidRPr="005A1F5C" w:rsidRDefault="00994AA6" w:rsidP="0099084C">
      <w:pPr>
        <w:suppressAutoHyphens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99084C" w:rsidRPr="005A1F5C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>2. Настоящий приказ вступ</w:t>
      </w:r>
      <w:r w:rsidR="00A73751" w:rsidRPr="005A1F5C">
        <w:rPr>
          <w:rFonts w:ascii="Times New Roman" w:hAnsi="Times New Roman"/>
          <w:sz w:val="28"/>
        </w:rPr>
        <w:t>ает в силу с момента подписания</w:t>
      </w:r>
      <w:r w:rsidRPr="005A1F5C">
        <w:rPr>
          <w:rFonts w:ascii="Times New Roman" w:hAnsi="Times New Roman"/>
          <w:sz w:val="28"/>
        </w:rPr>
        <w:t>.</w:t>
      </w:r>
    </w:p>
    <w:p w:rsidR="0099084C" w:rsidRPr="005A1F5C" w:rsidRDefault="0099084C" w:rsidP="0099084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A1F5C">
        <w:rPr>
          <w:rFonts w:ascii="Times New Roman" w:hAnsi="Times New Roman"/>
          <w:sz w:val="28"/>
        </w:rPr>
        <w:t xml:space="preserve">3.  </w:t>
      </w:r>
      <w:proofErr w:type="gramStart"/>
      <w:r w:rsidRPr="005A1F5C">
        <w:rPr>
          <w:rFonts w:ascii="Times New Roman" w:hAnsi="Times New Roman"/>
          <w:sz w:val="28"/>
        </w:rPr>
        <w:t>Контроль за</w:t>
      </w:r>
      <w:proofErr w:type="gramEnd"/>
      <w:r w:rsidRPr="005A1F5C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5A1F5C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5A1F5C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5A1F5C" w:rsidRDefault="0099084C" w:rsidP="0099084C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E831AE">
      <w:pPr>
        <w:spacing w:after="120"/>
        <w:jc w:val="both"/>
        <w:rPr>
          <w:sz w:val="28"/>
          <w:szCs w:val="28"/>
        </w:rPr>
      </w:pPr>
      <w:r w:rsidRPr="005A1F5C">
        <w:rPr>
          <w:sz w:val="28"/>
          <w:szCs w:val="28"/>
        </w:rPr>
        <w:t xml:space="preserve">Начальник Финансового управления         </w:t>
      </w:r>
      <w:r w:rsidR="00E831AE" w:rsidRPr="005A1F5C">
        <w:rPr>
          <w:sz w:val="28"/>
          <w:szCs w:val="28"/>
        </w:rPr>
        <w:t xml:space="preserve">                              </w:t>
      </w:r>
      <w:r w:rsidRPr="005A1F5C">
        <w:rPr>
          <w:sz w:val="28"/>
          <w:szCs w:val="28"/>
        </w:rPr>
        <w:t xml:space="preserve">    </w:t>
      </w:r>
      <w:r w:rsidR="00983E14" w:rsidRPr="005A1F5C">
        <w:rPr>
          <w:rFonts w:asciiTheme="minorHAnsi" w:hAnsiTheme="minorHAnsi"/>
          <w:sz w:val="28"/>
          <w:szCs w:val="28"/>
        </w:rPr>
        <w:t xml:space="preserve">          </w:t>
      </w:r>
      <w:r w:rsidRPr="005A1F5C">
        <w:rPr>
          <w:sz w:val="28"/>
          <w:szCs w:val="28"/>
        </w:rPr>
        <w:t xml:space="preserve"> </w:t>
      </w:r>
      <w:r w:rsidR="00983E14" w:rsidRPr="005A1F5C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74" w:rsidRDefault="00E64374">
      <w:r>
        <w:separator/>
      </w:r>
    </w:p>
  </w:endnote>
  <w:endnote w:type="continuationSeparator" w:id="0">
    <w:p w:rsidR="00E64374" w:rsidRDefault="00E6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74" w:rsidRDefault="00E64374">
      <w:r>
        <w:separator/>
      </w:r>
    </w:p>
  </w:footnote>
  <w:footnote w:type="continuationSeparator" w:id="0">
    <w:p w:rsidR="00E64374" w:rsidRDefault="00E6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E64374" w:rsidRDefault="002B287D">
        <w:pPr>
          <w:pStyle w:val="a3"/>
          <w:jc w:val="center"/>
        </w:pPr>
        <w:fldSimple w:instr=" PAGE   \* MERGEFORMAT ">
          <w:r w:rsidR="005A1F5C">
            <w:rPr>
              <w:noProof/>
            </w:rPr>
            <w:t>4</w:t>
          </w:r>
        </w:fldSimple>
      </w:p>
    </w:sdtContent>
  </w:sdt>
  <w:p w:rsidR="00E64374" w:rsidRDefault="00E643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74" w:rsidRDefault="00E64374">
    <w:pPr>
      <w:pStyle w:val="a3"/>
      <w:jc w:val="center"/>
    </w:pPr>
  </w:p>
  <w:p w:rsidR="00E64374" w:rsidRDefault="00E643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404B"/>
    <w:rsid w:val="000F47FC"/>
    <w:rsid w:val="000F5625"/>
    <w:rsid w:val="00103F53"/>
    <w:rsid w:val="00105FEA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FB0"/>
    <w:rsid w:val="001271CB"/>
    <w:rsid w:val="001274FA"/>
    <w:rsid w:val="00132EA1"/>
    <w:rsid w:val="001344CC"/>
    <w:rsid w:val="001379DC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A61"/>
    <w:rsid w:val="00193DF5"/>
    <w:rsid w:val="0019568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70042"/>
    <w:rsid w:val="00270E91"/>
    <w:rsid w:val="002722D6"/>
    <w:rsid w:val="00273C5D"/>
    <w:rsid w:val="00275FF9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14A42"/>
    <w:rsid w:val="00322BFF"/>
    <w:rsid w:val="003304CD"/>
    <w:rsid w:val="00331796"/>
    <w:rsid w:val="00336C67"/>
    <w:rsid w:val="003409BD"/>
    <w:rsid w:val="003478AA"/>
    <w:rsid w:val="00350801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69FC"/>
    <w:rsid w:val="003B75B6"/>
    <w:rsid w:val="003C0E12"/>
    <w:rsid w:val="003D13C6"/>
    <w:rsid w:val="003D42D0"/>
    <w:rsid w:val="003D46A0"/>
    <w:rsid w:val="003D5220"/>
    <w:rsid w:val="003F37AC"/>
    <w:rsid w:val="003F619F"/>
    <w:rsid w:val="004017D3"/>
    <w:rsid w:val="00407E98"/>
    <w:rsid w:val="00410A34"/>
    <w:rsid w:val="00416540"/>
    <w:rsid w:val="00421416"/>
    <w:rsid w:val="004232EC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D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605B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322C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600A45"/>
    <w:rsid w:val="00603C53"/>
    <w:rsid w:val="006076F3"/>
    <w:rsid w:val="0061097D"/>
    <w:rsid w:val="00610B63"/>
    <w:rsid w:val="0061106E"/>
    <w:rsid w:val="006134AE"/>
    <w:rsid w:val="00617314"/>
    <w:rsid w:val="006209DA"/>
    <w:rsid w:val="00623645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6AFE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706599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4453"/>
    <w:rsid w:val="00737333"/>
    <w:rsid w:val="00740AA2"/>
    <w:rsid w:val="00744A73"/>
    <w:rsid w:val="00745461"/>
    <w:rsid w:val="00746F65"/>
    <w:rsid w:val="0075150A"/>
    <w:rsid w:val="007529A6"/>
    <w:rsid w:val="00753A92"/>
    <w:rsid w:val="00753B5C"/>
    <w:rsid w:val="00761943"/>
    <w:rsid w:val="00766D88"/>
    <w:rsid w:val="00767F06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A6E56"/>
    <w:rsid w:val="007A73AF"/>
    <w:rsid w:val="007B1646"/>
    <w:rsid w:val="007B22DF"/>
    <w:rsid w:val="007B27C6"/>
    <w:rsid w:val="007B3645"/>
    <w:rsid w:val="007B3BAF"/>
    <w:rsid w:val="007B577A"/>
    <w:rsid w:val="007C751E"/>
    <w:rsid w:val="007C7651"/>
    <w:rsid w:val="007D12EB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22573"/>
    <w:rsid w:val="0082288F"/>
    <w:rsid w:val="00822D66"/>
    <w:rsid w:val="00822ED1"/>
    <w:rsid w:val="0083322C"/>
    <w:rsid w:val="008359BA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BD1"/>
    <w:rsid w:val="008B1EE1"/>
    <w:rsid w:val="008B3F1C"/>
    <w:rsid w:val="008C1731"/>
    <w:rsid w:val="008C2A64"/>
    <w:rsid w:val="008C5631"/>
    <w:rsid w:val="008C7B40"/>
    <w:rsid w:val="008D1421"/>
    <w:rsid w:val="008D2DC3"/>
    <w:rsid w:val="008D2F67"/>
    <w:rsid w:val="008D40F8"/>
    <w:rsid w:val="008D4BDB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6309"/>
    <w:rsid w:val="009B2B1B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52118"/>
    <w:rsid w:val="00B54E23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4777"/>
    <w:rsid w:val="00BB5A4E"/>
    <w:rsid w:val="00BC329F"/>
    <w:rsid w:val="00BC3726"/>
    <w:rsid w:val="00BC442C"/>
    <w:rsid w:val="00BC6D13"/>
    <w:rsid w:val="00BC728B"/>
    <w:rsid w:val="00BD14BF"/>
    <w:rsid w:val="00BD34D8"/>
    <w:rsid w:val="00BD4913"/>
    <w:rsid w:val="00BD4FE8"/>
    <w:rsid w:val="00BD61D8"/>
    <w:rsid w:val="00BE34B6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51A75"/>
    <w:rsid w:val="00C521BF"/>
    <w:rsid w:val="00C63556"/>
    <w:rsid w:val="00C70917"/>
    <w:rsid w:val="00C70FA3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F0BAC"/>
    <w:rsid w:val="00CF4009"/>
    <w:rsid w:val="00D0024A"/>
    <w:rsid w:val="00D01D0B"/>
    <w:rsid w:val="00D036FA"/>
    <w:rsid w:val="00D05E38"/>
    <w:rsid w:val="00D0775D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948"/>
    <w:rsid w:val="00D36E8B"/>
    <w:rsid w:val="00D3711A"/>
    <w:rsid w:val="00D44578"/>
    <w:rsid w:val="00D45D61"/>
    <w:rsid w:val="00D50D8B"/>
    <w:rsid w:val="00D547EB"/>
    <w:rsid w:val="00D5791F"/>
    <w:rsid w:val="00D636ED"/>
    <w:rsid w:val="00D66B68"/>
    <w:rsid w:val="00D74E3F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2669"/>
    <w:rsid w:val="00EE44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9F2"/>
    <w:rsid w:val="00F85491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A73F-50E9-4366-AD08-C2853C4A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471</TotalTime>
  <Pages>4</Pages>
  <Words>587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Сергей</cp:lastModifiedBy>
  <cp:revision>17</cp:revision>
  <cp:lastPrinted>2018-12-24T07:25:00Z</cp:lastPrinted>
  <dcterms:created xsi:type="dcterms:W3CDTF">2020-07-28T06:55:00Z</dcterms:created>
  <dcterms:modified xsi:type="dcterms:W3CDTF">2020-12-04T01:49:00Z</dcterms:modified>
</cp:coreProperties>
</file>